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3CDBD" w14:textId="04F615D8" w:rsidR="004315F1" w:rsidRPr="00761956" w:rsidRDefault="004315F1" w:rsidP="006A3150">
      <w:pPr>
        <w:rPr>
          <w:b/>
          <w:bCs/>
          <w:sz w:val="24"/>
          <w:lang w:val="en-IE"/>
        </w:rPr>
      </w:pPr>
      <w:bookmarkStart w:id="0" w:name="_GoBack"/>
      <w:bookmarkEnd w:id="0"/>
    </w:p>
    <w:p w14:paraId="6FB0A275" w14:textId="77777777" w:rsidR="008659C9" w:rsidRPr="00761956" w:rsidRDefault="008659C9" w:rsidP="006A3150">
      <w:pPr>
        <w:rPr>
          <w:b/>
          <w:bCs/>
          <w:sz w:val="24"/>
          <w:lang w:val="en-US"/>
        </w:rPr>
      </w:pPr>
    </w:p>
    <w:p w14:paraId="4D9E0E1E" w14:textId="194C7488" w:rsidR="008A2D2E" w:rsidRPr="00772EF6" w:rsidRDefault="00EE16B5" w:rsidP="00772EF6">
      <w:pPr>
        <w:jc w:val="center"/>
        <w:rPr>
          <w:b/>
          <w:color w:val="auto"/>
          <w:sz w:val="24"/>
        </w:rPr>
      </w:pPr>
      <w:r w:rsidRPr="00772EF6">
        <w:rPr>
          <w:b/>
          <w:color w:val="auto"/>
          <w:sz w:val="24"/>
        </w:rPr>
        <w:t>Χρηματοδότηση από την ΕΕ</w:t>
      </w:r>
      <w:r w:rsidR="00542FA4" w:rsidRPr="00772EF6">
        <w:rPr>
          <w:b/>
          <w:color w:val="auto"/>
          <w:sz w:val="24"/>
        </w:rPr>
        <w:t xml:space="preserve"> για την απόκτηση δικαιωμάτων ΔΙ</w:t>
      </w:r>
    </w:p>
    <w:p w14:paraId="19D2195B" w14:textId="77777777" w:rsidR="008A2D2E" w:rsidRDefault="008A2D2E" w:rsidP="006A3150">
      <w:pPr>
        <w:rPr>
          <w:b/>
          <w:color w:val="auto"/>
          <w:szCs w:val="22"/>
        </w:rPr>
      </w:pPr>
    </w:p>
    <w:p w14:paraId="3D176ABE" w14:textId="439081D8" w:rsidR="006A3150" w:rsidRPr="008A2D2E" w:rsidRDefault="00EE16B5" w:rsidP="00772EF6">
      <w:pPr>
        <w:jc w:val="center"/>
        <w:rPr>
          <w:b/>
          <w:i/>
          <w:iCs/>
          <w:color w:val="auto"/>
          <w:sz w:val="28"/>
          <w:szCs w:val="28"/>
        </w:rPr>
      </w:pPr>
      <w:r w:rsidRPr="008A2D2E">
        <w:rPr>
          <w:b/>
          <w:i/>
          <w:iCs/>
          <w:color w:val="auto"/>
          <w:sz w:val="28"/>
          <w:szCs w:val="28"/>
        </w:rPr>
        <w:t>Εγγραφείτε τώρα!</w:t>
      </w:r>
    </w:p>
    <w:p w14:paraId="329D0898" w14:textId="77777777" w:rsidR="00B33A8D" w:rsidRPr="00A15ADC" w:rsidRDefault="00B33A8D" w:rsidP="006A3150">
      <w:pPr>
        <w:rPr>
          <w:b/>
          <w:color w:val="auto"/>
          <w:szCs w:val="22"/>
        </w:rPr>
      </w:pPr>
    </w:p>
    <w:p w14:paraId="4666BF6F" w14:textId="77777777" w:rsidR="006A3150" w:rsidRPr="00A15ADC" w:rsidRDefault="006A3150" w:rsidP="006A3150">
      <w:pPr>
        <w:rPr>
          <w:szCs w:val="22"/>
        </w:rPr>
      </w:pPr>
    </w:p>
    <w:p w14:paraId="6ECAD8F1" w14:textId="30810670" w:rsidR="006A3150" w:rsidRPr="00A15ADC" w:rsidRDefault="00686F30" w:rsidP="006A3150">
      <w:pPr>
        <w:rPr>
          <w:szCs w:val="22"/>
        </w:rPr>
      </w:pPr>
      <w:r w:rsidRPr="00A15ADC">
        <w:rPr>
          <w:szCs w:val="22"/>
        </w:rPr>
        <w:t>Καλ</w:t>
      </w:r>
      <w:r w:rsidR="008A2D2E">
        <w:rPr>
          <w:szCs w:val="22"/>
        </w:rPr>
        <w:t>ησπέρα</w:t>
      </w:r>
      <w:r w:rsidRPr="00A15ADC">
        <w:rPr>
          <w:szCs w:val="22"/>
        </w:rPr>
        <w:t xml:space="preserve"> </w:t>
      </w:r>
      <w:r w:rsidR="00841C64" w:rsidRPr="00A15ADC">
        <w:rPr>
          <w:szCs w:val="22"/>
        </w:rPr>
        <w:t>σας,</w:t>
      </w:r>
    </w:p>
    <w:p w14:paraId="545F4689" w14:textId="57C41D1C" w:rsidR="006A3150" w:rsidRPr="00A15ADC" w:rsidRDefault="00100F11" w:rsidP="00100F11">
      <w:pPr>
        <w:tabs>
          <w:tab w:val="left" w:pos="6449"/>
        </w:tabs>
        <w:rPr>
          <w:szCs w:val="22"/>
        </w:rPr>
      </w:pPr>
      <w:r w:rsidRPr="00A15ADC">
        <w:rPr>
          <w:szCs w:val="22"/>
        </w:rPr>
        <w:tab/>
      </w:r>
    </w:p>
    <w:p w14:paraId="6621DC1F" w14:textId="2EAEFA86" w:rsidR="006A3150" w:rsidRPr="00A15ADC" w:rsidRDefault="008A2D2E" w:rsidP="006A3150">
      <w:pPr>
        <w:rPr>
          <w:szCs w:val="22"/>
          <w:highlight w:val="yellow"/>
        </w:rPr>
      </w:pPr>
      <w:r>
        <w:rPr>
          <w:szCs w:val="22"/>
        </w:rPr>
        <w:t xml:space="preserve">Σας </w:t>
      </w:r>
      <w:r w:rsidR="006A3150" w:rsidRPr="00A15ADC">
        <w:rPr>
          <w:szCs w:val="22"/>
        </w:rPr>
        <w:t xml:space="preserve">προσκαλούμε να συμμετάσχετε </w:t>
      </w:r>
      <w:r w:rsidR="00A6107F">
        <w:rPr>
          <w:szCs w:val="22"/>
        </w:rPr>
        <w:t xml:space="preserve">στη δωρεάν διαδικτυακή εκδήλωση που θα πραγματοποιήσουν στις </w:t>
      </w:r>
      <w:r w:rsidR="00A6107F" w:rsidRPr="0003409C">
        <w:rPr>
          <w:b/>
          <w:bCs/>
          <w:szCs w:val="22"/>
        </w:rPr>
        <w:t xml:space="preserve">4 Οκτωβρίου </w:t>
      </w:r>
      <w:r w:rsidR="00A6107F" w:rsidRPr="0003409C">
        <w:rPr>
          <w:szCs w:val="22"/>
        </w:rPr>
        <w:t>και</w:t>
      </w:r>
      <w:r w:rsidR="00A6107F" w:rsidRPr="0003409C">
        <w:rPr>
          <w:b/>
          <w:bCs/>
          <w:szCs w:val="22"/>
        </w:rPr>
        <w:t xml:space="preserve"> ώρα 11.00</w:t>
      </w:r>
      <w:r w:rsidR="00A6107F">
        <w:rPr>
          <w:szCs w:val="22"/>
        </w:rPr>
        <w:t xml:space="preserve"> το </w:t>
      </w:r>
      <w:r w:rsidR="006A3150" w:rsidRPr="00A15ADC">
        <w:rPr>
          <w:szCs w:val="22"/>
        </w:rPr>
        <w:t xml:space="preserve">Γραφείο Διανοητικής Ιδιοκτησίας της Ευρωπαϊκής Ένωσης (EUIPO) και </w:t>
      </w:r>
      <w:r w:rsidR="00841C64" w:rsidRPr="00A15ADC">
        <w:rPr>
          <w:szCs w:val="22"/>
        </w:rPr>
        <w:t xml:space="preserve">ο </w:t>
      </w:r>
      <w:r w:rsidR="00100F11" w:rsidRPr="00A15ADC">
        <w:rPr>
          <w:szCs w:val="22"/>
        </w:rPr>
        <w:t>Οργανισμός Βιομηχανικής Ιδιοκτησίας</w:t>
      </w:r>
      <w:r w:rsidR="00A6107F">
        <w:rPr>
          <w:szCs w:val="22"/>
        </w:rPr>
        <w:t xml:space="preserve"> (ΟΒΙ).</w:t>
      </w:r>
      <w:r w:rsidR="00100F11" w:rsidRPr="00A15ADC">
        <w:rPr>
          <w:szCs w:val="22"/>
        </w:rPr>
        <w:t xml:space="preserve"> </w:t>
      </w:r>
    </w:p>
    <w:p w14:paraId="3C066FBF" w14:textId="77777777" w:rsidR="006A3150" w:rsidRPr="00A15ADC" w:rsidRDefault="006A3150" w:rsidP="006A3150">
      <w:pPr>
        <w:rPr>
          <w:szCs w:val="22"/>
        </w:rPr>
      </w:pPr>
    </w:p>
    <w:p w14:paraId="5DF9CE19" w14:textId="5F545A8F" w:rsidR="006A3150" w:rsidRPr="00A15ADC" w:rsidRDefault="006A3150" w:rsidP="006A3150">
      <w:pPr>
        <w:rPr>
          <w:szCs w:val="22"/>
        </w:rPr>
      </w:pPr>
      <w:r w:rsidRPr="00A15ADC">
        <w:rPr>
          <w:szCs w:val="22"/>
        </w:rPr>
        <w:t>Εμπειρογνώμονες στον τομέα της διανοητικής ιδιοκτησίας θα σας ενημερώσουν για τη σ</w:t>
      </w:r>
      <w:r w:rsidR="00DA6133" w:rsidRPr="00A15ADC">
        <w:rPr>
          <w:szCs w:val="22"/>
        </w:rPr>
        <w:t>υμβολή</w:t>
      </w:r>
      <w:r w:rsidRPr="00A15ADC">
        <w:rPr>
          <w:szCs w:val="22"/>
        </w:rPr>
        <w:t xml:space="preserve"> της</w:t>
      </w:r>
      <w:r w:rsidR="00DA6133" w:rsidRPr="00A15ADC">
        <w:rPr>
          <w:szCs w:val="22"/>
        </w:rPr>
        <w:t xml:space="preserve"> στην </w:t>
      </w:r>
      <w:r w:rsidRPr="00A15ADC">
        <w:rPr>
          <w:szCs w:val="22"/>
        </w:rPr>
        <w:t>επιχειρηματική σας στρατηγική και τον τρόπο πρόσβασης στη χρηματοδότηση</w:t>
      </w:r>
      <w:r w:rsidR="000D38F0">
        <w:rPr>
          <w:szCs w:val="22"/>
        </w:rPr>
        <w:t xml:space="preserve"> από την Ευρωπαϊκή Ένωση</w:t>
      </w:r>
      <w:r w:rsidRPr="00A15ADC">
        <w:rPr>
          <w:szCs w:val="22"/>
        </w:rPr>
        <w:t xml:space="preserve">. </w:t>
      </w:r>
      <w:r w:rsidR="004A2334" w:rsidRPr="0003409C">
        <w:rPr>
          <w:b/>
          <w:bCs/>
          <w:szCs w:val="22"/>
        </w:rPr>
        <w:t>Εξοικονομείστε</w:t>
      </w:r>
      <w:r w:rsidR="004A2334">
        <w:rPr>
          <w:szCs w:val="22"/>
        </w:rPr>
        <w:t xml:space="preserve"> </w:t>
      </w:r>
      <w:r w:rsidR="004A2334" w:rsidRPr="0003409C">
        <w:rPr>
          <w:szCs w:val="22"/>
        </w:rPr>
        <w:t xml:space="preserve"> </w:t>
      </w:r>
      <w:r w:rsidRPr="00A15ADC">
        <w:rPr>
          <w:b/>
          <w:szCs w:val="22"/>
        </w:rPr>
        <w:t>έως 2.250 EΥΡΩ</w:t>
      </w:r>
      <w:r w:rsidRPr="00A15ADC">
        <w:rPr>
          <w:szCs w:val="22"/>
        </w:rPr>
        <w:t xml:space="preserve"> χάρη στο ταμείο </w:t>
      </w:r>
      <w:r w:rsidR="002613AB" w:rsidRPr="00A15ADC">
        <w:rPr>
          <w:szCs w:val="22"/>
        </w:rPr>
        <w:t>Μικρομεσαίων Επιχειρήσεων (</w:t>
      </w:r>
      <w:proofErr w:type="spellStart"/>
      <w:r w:rsidR="002613AB" w:rsidRPr="00A15ADC">
        <w:rPr>
          <w:szCs w:val="22"/>
        </w:rPr>
        <w:t>ΜμΕ</w:t>
      </w:r>
      <w:proofErr w:type="spellEnd"/>
      <w:r w:rsidR="002613AB" w:rsidRPr="00A15ADC">
        <w:rPr>
          <w:szCs w:val="22"/>
        </w:rPr>
        <w:t>)</w:t>
      </w:r>
      <w:r w:rsidRPr="00A15ADC">
        <w:rPr>
          <w:szCs w:val="22"/>
        </w:rPr>
        <w:t>.</w:t>
      </w:r>
    </w:p>
    <w:p w14:paraId="4A916F06" w14:textId="77777777" w:rsidR="008D3F47" w:rsidRPr="00A15ADC" w:rsidRDefault="008D3F47" w:rsidP="006A3150">
      <w:pPr>
        <w:rPr>
          <w:szCs w:val="22"/>
        </w:rPr>
      </w:pPr>
    </w:p>
    <w:p w14:paraId="56F19CB8" w14:textId="77777777" w:rsidR="008A2D2E" w:rsidRDefault="008D3F47" w:rsidP="008D3F47">
      <w:pPr>
        <w:rPr>
          <w:szCs w:val="22"/>
        </w:rPr>
      </w:pPr>
      <w:r w:rsidRPr="00A15ADC">
        <w:rPr>
          <w:szCs w:val="22"/>
        </w:rPr>
        <w:t>Η συμμετοχή στ</w:t>
      </w:r>
      <w:r w:rsidR="00DA6133" w:rsidRPr="00A15ADC">
        <w:rPr>
          <w:szCs w:val="22"/>
        </w:rPr>
        <w:t>η</w:t>
      </w:r>
      <w:r w:rsidRPr="00A15ADC">
        <w:rPr>
          <w:szCs w:val="22"/>
        </w:rPr>
        <w:t xml:space="preserve"> διαδικτυακ</w:t>
      </w:r>
      <w:r w:rsidR="00841C64" w:rsidRPr="00A15ADC">
        <w:rPr>
          <w:szCs w:val="22"/>
        </w:rPr>
        <w:t>ή</w:t>
      </w:r>
      <w:r w:rsidRPr="00A15ADC">
        <w:rPr>
          <w:szCs w:val="22"/>
        </w:rPr>
        <w:t xml:space="preserve"> </w:t>
      </w:r>
      <w:r w:rsidR="008038C2" w:rsidRPr="00A15ADC">
        <w:rPr>
          <w:szCs w:val="22"/>
        </w:rPr>
        <w:t>εκδήλωση</w:t>
      </w:r>
      <w:r w:rsidRPr="00A15ADC">
        <w:rPr>
          <w:szCs w:val="22"/>
        </w:rPr>
        <w:t xml:space="preserve"> είναι δωρεάν. </w:t>
      </w:r>
    </w:p>
    <w:p w14:paraId="5B7ACFB5" w14:textId="42231536" w:rsidR="008D3F47" w:rsidRPr="00A15ADC" w:rsidRDefault="008D3F47" w:rsidP="008D3F47">
      <w:pPr>
        <w:rPr>
          <w:szCs w:val="22"/>
        </w:rPr>
      </w:pPr>
      <w:r w:rsidRPr="00A15ADC">
        <w:rPr>
          <w:szCs w:val="22"/>
        </w:rPr>
        <w:t>Οι θέσεις είναι περιορισμένες!</w:t>
      </w:r>
    </w:p>
    <w:p w14:paraId="117F2A5A" w14:textId="77777777" w:rsidR="008D3F47" w:rsidRPr="00A15ADC" w:rsidRDefault="008D3F47" w:rsidP="008D3F47">
      <w:pPr>
        <w:rPr>
          <w:szCs w:val="22"/>
        </w:rPr>
      </w:pPr>
    </w:p>
    <w:p w14:paraId="4B34D7CB" w14:textId="770D63A6" w:rsidR="008D3F47" w:rsidRPr="00A15ADC" w:rsidRDefault="008D3F47" w:rsidP="008D3F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9A96C3" w14:textId="77777777" w:rsidR="008A2D2E" w:rsidRDefault="008A2D2E" w:rsidP="008D3F47">
      <w:pPr>
        <w:rPr>
          <w:color w:val="auto"/>
          <w:szCs w:val="22"/>
        </w:rPr>
      </w:pPr>
    </w:p>
    <w:p w14:paraId="454770EB" w14:textId="0E163276" w:rsidR="008D3F47" w:rsidRPr="00A15ADC" w:rsidRDefault="008D3F47" w:rsidP="00772EF6">
      <w:pPr>
        <w:rPr>
          <w:color w:val="auto"/>
          <w:szCs w:val="22"/>
        </w:rPr>
      </w:pPr>
      <w:r w:rsidRPr="00A15ADC">
        <w:rPr>
          <w:color w:val="auto"/>
          <w:szCs w:val="22"/>
        </w:rPr>
        <w:t>Θα χαρούμε ιδιαιτέρως να σας δούμε στ</w:t>
      </w:r>
      <w:r w:rsidR="00841C64" w:rsidRPr="00A15ADC">
        <w:rPr>
          <w:color w:val="auto"/>
          <w:szCs w:val="22"/>
        </w:rPr>
        <w:t>ην</w:t>
      </w:r>
      <w:r w:rsidRPr="00A15ADC">
        <w:rPr>
          <w:color w:val="auto"/>
          <w:szCs w:val="22"/>
        </w:rPr>
        <w:t xml:space="preserve"> </w:t>
      </w:r>
      <w:r w:rsidR="008038C2" w:rsidRPr="00A15ADC">
        <w:rPr>
          <w:color w:val="auto"/>
          <w:szCs w:val="22"/>
        </w:rPr>
        <w:t>εκδήλωση</w:t>
      </w:r>
      <w:r w:rsidRPr="00A15ADC">
        <w:rPr>
          <w:color w:val="auto"/>
          <w:szCs w:val="22"/>
        </w:rPr>
        <w:t>.</w:t>
      </w:r>
    </w:p>
    <w:p w14:paraId="60C3CFF8" w14:textId="77777777" w:rsidR="008D3F47" w:rsidRPr="00A15ADC" w:rsidRDefault="008D3F47" w:rsidP="00772EF6">
      <w:pPr>
        <w:rPr>
          <w:color w:val="auto"/>
          <w:szCs w:val="22"/>
        </w:rPr>
      </w:pPr>
    </w:p>
    <w:p w14:paraId="4E67817A" w14:textId="7D923CCB" w:rsidR="008D3F47" w:rsidRPr="008A2D2E" w:rsidRDefault="008D3F47" w:rsidP="00772EF6">
      <w:pPr>
        <w:rPr>
          <w:color w:val="auto"/>
          <w:szCs w:val="22"/>
          <w:lang w:val="en-US"/>
        </w:rPr>
      </w:pPr>
      <w:r w:rsidRPr="00A15ADC">
        <w:rPr>
          <w:color w:val="auto"/>
          <w:szCs w:val="22"/>
        </w:rPr>
        <w:t>Με</w:t>
      </w:r>
      <w:r w:rsidRPr="00A15ADC">
        <w:rPr>
          <w:color w:val="auto"/>
          <w:szCs w:val="22"/>
          <w:lang w:val="en-US"/>
        </w:rPr>
        <w:t xml:space="preserve"> </w:t>
      </w:r>
      <w:r w:rsidRPr="00A15ADC">
        <w:rPr>
          <w:color w:val="auto"/>
          <w:szCs w:val="22"/>
        </w:rPr>
        <w:t>εκτίμηση</w:t>
      </w:r>
      <w:r w:rsidRPr="00A15ADC">
        <w:rPr>
          <w:color w:val="auto"/>
          <w:szCs w:val="22"/>
          <w:lang w:val="en-US"/>
        </w:rPr>
        <w:t>,</w:t>
      </w:r>
      <w:r w:rsidRPr="00A15ADC">
        <w:rPr>
          <w:color w:val="auto"/>
          <w:szCs w:val="22"/>
          <w:lang w:val="en-US"/>
        </w:rPr>
        <w:cr/>
      </w:r>
      <w:r w:rsidRPr="00A15ADC">
        <w:rPr>
          <w:color w:val="auto"/>
          <w:szCs w:val="22"/>
          <w:lang w:val="en-US"/>
        </w:rPr>
        <w:br/>
      </w:r>
      <w:r w:rsidRPr="00A15ADC">
        <w:rPr>
          <w:b/>
          <w:color w:val="auto"/>
          <w:szCs w:val="22"/>
        </w:rPr>
        <w:t>Η</w:t>
      </w:r>
      <w:r w:rsidRPr="00A15ADC">
        <w:rPr>
          <w:b/>
          <w:color w:val="auto"/>
          <w:szCs w:val="22"/>
          <w:lang w:val="en-US"/>
        </w:rPr>
        <w:t xml:space="preserve"> </w:t>
      </w:r>
      <w:r w:rsidRPr="00A15ADC">
        <w:rPr>
          <w:b/>
          <w:color w:val="auto"/>
          <w:szCs w:val="22"/>
        </w:rPr>
        <w:t>ομάδα</w:t>
      </w:r>
      <w:r w:rsidRPr="00A15ADC">
        <w:rPr>
          <w:b/>
          <w:color w:val="auto"/>
          <w:szCs w:val="22"/>
          <w:lang w:val="en-US"/>
        </w:rPr>
        <w:t xml:space="preserve"> Ideas Powered for business </w:t>
      </w:r>
      <w:r w:rsidRPr="00A15ADC">
        <w:rPr>
          <w:b/>
          <w:color w:val="auto"/>
          <w:szCs w:val="22"/>
          <w:lang w:val="en-US"/>
        </w:rPr>
        <w:cr/>
      </w:r>
      <w:r w:rsidRPr="00A15ADC">
        <w:rPr>
          <w:b/>
          <w:color w:val="auto"/>
          <w:szCs w:val="22"/>
          <w:lang w:val="en-US"/>
        </w:rPr>
        <w:br/>
      </w:r>
    </w:p>
    <w:p w14:paraId="685AD4AF" w14:textId="30D13193" w:rsidR="000B070A" w:rsidRPr="00772EF6" w:rsidRDefault="008A2D2E" w:rsidP="008D3F47">
      <w:pPr>
        <w:rPr>
          <w:rStyle w:val="-"/>
          <w:b/>
          <w:color w:val="auto"/>
          <w:szCs w:val="22"/>
          <w:u w:val="none"/>
        </w:rPr>
      </w:pPr>
      <w:r w:rsidRPr="008A2D2E">
        <w:rPr>
          <w:rStyle w:val="-"/>
          <w:b/>
          <w:color w:val="auto"/>
          <w:szCs w:val="22"/>
          <w:u w:val="none"/>
          <w:lang w:val="en-US"/>
        </w:rPr>
        <w:t>Link</w:t>
      </w:r>
      <w:r w:rsidR="00772EF6" w:rsidRPr="00772EF6">
        <w:rPr>
          <w:rStyle w:val="-"/>
          <w:b/>
          <w:color w:val="auto"/>
          <w:szCs w:val="22"/>
          <w:u w:val="none"/>
        </w:rPr>
        <w:t xml:space="preserve"> </w:t>
      </w:r>
      <w:r w:rsidR="00772EF6">
        <w:rPr>
          <w:rStyle w:val="-"/>
          <w:b/>
          <w:color w:val="auto"/>
          <w:szCs w:val="22"/>
          <w:u w:val="none"/>
        </w:rPr>
        <w:t>εγγραφής</w:t>
      </w:r>
      <w:r w:rsidRPr="00772EF6">
        <w:rPr>
          <w:rStyle w:val="-"/>
          <w:b/>
          <w:color w:val="auto"/>
          <w:szCs w:val="22"/>
          <w:u w:val="none"/>
        </w:rPr>
        <w:t xml:space="preserve">: </w:t>
      </w:r>
      <w:hyperlink r:id="rId11" w:history="1">
        <w:r w:rsidRPr="00526EA7">
          <w:rPr>
            <w:rStyle w:val="-"/>
            <w:b/>
            <w:szCs w:val="22"/>
            <w:lang w:val="en-US"/>
          </w:rPr>
          <w:t>https</w:t>
        </w:r>
        <w:r w:rsidRPr="00772EF6">
          <w:rPr>
            <w:rStyle w:val="-"/>
            <w:b/>
            <w:szCs w:val="22"/>
          </w:rPr>
          <w:t>://</w:t>
        </w:r>
        <w:proofErr w:type="spellStart"/>
        <w:r w:rsidRPr="00526EA7">
          <w:rPr>
            <w:rStyle w:val="-"/>
            <w:b/>
            <w:szCs w:val="22"/>
            <w:lang w:val="en-US"/>
          </w:rPr>
          <w:t>euipo</w:t>
        </w:r>
        <w:proofErr w:type="spellEnd"/>
        <w:r w:rsidRPr="00772EF6">
          <w:rPr>
            <w:rStyle w:val="-"/>
            <w:b/>
            <w:szCs w:val="22"/>
          </w:rPr>
          <w:t>.</w:t>
        </w:r>
        <w:proofErr w:type="spellStart"/>
        <w:r w:rsidRPr="00526EA7">
          <w:rPr>
            <w:rStyle w:val="-"/>
            <w:b/>
            <w:szCs w:val="22"/>
            <w:lang w:val="en-US"/>
          </w:rPr>
          <w:t>blumm</w:t>
        </w:r>
        <w:proofErr w:type="spellEnd"/>
        <w:r w:rsidRPr="00772EF6">
          <w:rPr>
            <w:rStyle w:val="-"/>
            <w:b/>
            <w:szCs w:val="22"/>
          </w:rPr>
          <w:t>.</w:t>
        </w:r>
        <w:r w:rsidRPr="00526EA7">
          <w:rPr>
            <w:rStyle w:val="-"/>
            <w:b/>
            <w:szCs w:val="22"/>
            <w:lang w:val="en-US"/>
          </w:rPr>
          <w:t>it</w:t>
        </w:r>
        <w:r w:rsidRPr="00772EF6">
          <w:rPr>
            <w:rStyle w:val="-"/>
            <w:b/>
            <w:szCs w:val="22"/>
          </w:rPr>
          <w:t>/</w:t>
        </w:r>
        <w:r w:rsidRPr="00526EA7">
          <w:rPr>
            <w:rStyle w:val="-"/>
            <w:b/>
            <w:szCs w:val="22"/>
            <w:lang w:val="en-US"/>
          </w:rPr>
          <w:t>event</w:t>
        </w:r>
        <w:r w:rsidRPr="00772EF6">
          <w:rPr>
            <w:rStyle w:val="-"/>
            <w:b/>
            <w:szCs w:val="22"/>
          </w:rPr>
          <w:t>/</w:t>
        </w:r>
        <w:proofErr w:type="spellStart"/>
        <w:r w:rsidRPr="00526EA7">
          <w:rPr>
            <w:rStyle w:val="-"/>
            <w:b/>
            <w:szCs w:val="22"/>
            <w:lang w:val="en-US"/>
          </w:rPr>
          <w:t>ar</w:t>
        </w:r>
        <w:proofErr w:type="spellEnd"/>
        <w:r w:rsidRPr="00772EF6">
          <w:rPr>
            <w:rStyle w:val="-"/>
            <w:b/>
            <w:szCs w:val="22"/>
          </w:rPr>
          <w:t>/1/</w:t>
        </w:r>
        <w:proofErr w:type="spellStart"/>
        <w:r w:rsidRPr="00526EA7">
          <w:rPr>
            <w:rStyle w:val="-"/>
            <w:b/>
            <w:szCs w:val="22"/>
            <w:lang w:val="en-US"/>
          </w:rPr>
          <w:t>greece</w:t>
        </w:r>
        <w:proofErr w:type="spellEnd"/>
        <w:r w:rsidRPr="00772EF6">
          <w:rPr>
            <w:rStyle w:val="-"/>
            <w:b/>
            <w:szCs w:val="22"/>
          </w:rPr>
          <w:t>-</w:t>
        </w:r>
        <w:r w:rsidRPr="00526EA7">
          <w:rPr>
            <w:rStyle w:val="-"/>
            <w:b/>
            <w:szCs w:val="22"/>
            <w:lang w:val="en-US"/>
          </w:rPr>
          <w:t>ideas</w:t>
        </w:r>
        <w:r w:rsidRPr="00772EF6">
          <w:rPr>
            <w:rStyle w:val="-"/>
            <w:b/>
            <w:szCs w:val="22"/>
          </w:rPr>
          <w:t>-</w:t>
        </w:r>
        <w:r w:rsidRPr="00526EA7">
          <w:rPr>
            <w:rStyle w:val="-"/>
            <w:b/>
            <w:szCs w:val="22"/>
            <w:lang w:val="en-US"/>
          </w:rPr>
          <w:t>powered</w:t>
        </w:r>
        <w:r w:rsidRPr="00772EF6">
          <w:rPr>
            <w:rStyle w:val="-"/>
            <w:b/>
            <w:szCs w:val="22"/>
          </w:rPr>
          <w:t>-</w:t>
        </w:r>
        <w:r w:rsidRPr="00526EA7">
          <w:rPr>
            <w:rStyle w:val="-"/>
            <w:b/>
            <w:szCs w:val="22"/>
            <w:lang w:val="en-US"/>
          </w:rPr>
          <w:t>for</w:t>
        </w:r>
        <w:r w:rsidRPr="00772EF6">
          <w:rPr>
            <w:rStyle w:val="-"/>
            <w:b/>
            <w:szCs w:val="22"/>
          </w:rPr>
          <w:t>-</w:t>
        </w:r>
        <w:r w:rsidRPr="00526EA7">
          <w:rPr>
            <w:rStyle w:val="-"/>
            <w:b/>
            <w:szCs w:val="22"/>
            <w:lang w:val="en-US"/>
          </w:rPr>
          <w:t>business</w:t>
        </w:r>
      </w:hyperlink>
      <w:r w:rsidRPr="00772EF6">
        <w:rPr>
          <w:rStyle w:val="-"/>
          <w:b/>
          <w:color w:val="auto"/>
          <w:szCs w:val="22"/>
          <w:u w:val="none"/>
        </w:rPr>
        <w:t xml:space="preserve"> </w:t>
      </w:r>
    </w:p>
    <w:sectPr w:rsidR="000B070A" w:rsidRPr="00772EF6" w:rsidSect="00745377">
      <w:headerReference w:type="default" r:id="rId12"/>
      <w:footerReference w:type="default" r:id="rId13"/>
      <w:headerReference w:type="first" r:id="rId14"/>
      <w:pgSz w:w="11906" w:h="16838"/>
      <w:pgMar w:top="2552" w:right="1418" w:bottom="1418" w:left="1418" w:header="125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18ED8" w14:textId="77777777" w:rsidR="00CC6F9A" w:rsidRDefault="00CC6F9A">
      <w:r>
        <w:separator/>
      </w:r>
    </w:p>
  </w:endnote>
  <w:endnote w:type="continuationSeparator" w:id="0">
    <w:p w14:paraId="176B6CDC" w14:textId="77777777" w:rsidR="00CC6F9A" w:rsidRDefault="00CC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F583" w14:textId="77777777" w:rsidR="00302FB7" w:rsidRPr="00841C64" w:rsidRDefault="00302FB7" w:rsidP="00302FB7">
    <w:pPr>
      <w:pBdr>
        <w:top w:val="single" w:sz="4" w:space="7" w:color="auto"/>
      </w:pBdr>
      <w:autoSpaceDE w:val="0"/>
      <w:autoSpaceDN w:val="0"/>
      <w:adjustRightInd w:val="0"/>
      <w:jc w:val="center"/>
      <w:rPr>
        <w:noProof/>
        <w:sz w:val="16"/>
        <w:szCs w:val="16"/>
        <w:lang w:val="es-ES"/>
      </w:rPr>
    </w:pPr>
    <w:r w:rsidRPr="00841C64">
      <w:rPr>
        <w:sz w:val="16"/>
        <w:lang w:val="es-ES"/>
      </w:rPr>
      <w:t xml:space="preserve">Avenida de Europa, 4, 03008 Alicante, </w:t>
    </w:r>
    <w:r>
      <w:rPr>
        <w:sz w:val="16"/>
      </w:rPr>
      <w:t>Ισπανία</w:t>
    </w:r>
  </w:p>
  <w:p w14:paraId="4AC05DC8" w14:textId="77777777" w:rsidR="0052487F" w:rsidRPr="0003409C" w:rsidRDefault="00302FB7" w:rsidP="00286F05">
    <w:pPr>
      <w:pBdr>
        <w:top w:val="single" w:sz="4" w:space="7" w:color="auto"/>
      </w:pBdr>
      <w:autoSpaceDE w:val="0"/>
      <w:autoSpaceDN w:val="0"/>
      <w:adjustRightInd w:val="0"/>
      <w:jc w:val="center"/>
      <w:rPr>
        <w:noProof/>
        <w:lang w:val="en-US"/>
      </w:rPr>
    </w:pPr>
    <w:proofErr w:type="spellStart"/>
    <w:r>
      <w:rPr>
        <w:sz w:val="16"/>
      </w:rPr>
      <w:t>Τηλ</w:t>
    </w:r>
    <w:proofErr w:type="spellEnd"/>
    <w:r w:rsidRPr="00841C64">
      <w:rPr>
        <w:sz w:val="16"/>
        <w:lang w:val="es-ES"/>
      </w:rPr>
      <w:t>. +34 965139100</w:t>
    </w:r>
    <w:r w:rsidRPr="00841C64">
      <w:rPr>
        <w:rStyle w:val="DNIn1"/>
        <w:lang w:val="es-ES"/>
      </w:rPr>
      <w:t xml:space="preserve"> • www.</w:t>
    </w:r>
    <w:hyperlink r:id="rId1" w:history="1">
      <w:r w:rsidRPr="0003409C">
        <w:rPr>
          <w:rStyle w:val="DNIn1"/>
          <w:lang w:val="en-US"/>
        </w:rPr>
        <w:t>euipo.europa.eu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6907C" w14:textId="77777777" w:rsidR="00CC6F9A" w:rsidRDefault="00CC6F9A">
      <w:r>
        <w:separator/>
      </w:r>
    </w:p>
  </w:footnote>
  <w:footnote w:type="continuationSeparator" w:id="0">
    <w:p w14:paraId="2D705B9F" w14:textId="77777777" w:rsidR="00CC6F9A" w:rsidRDefault="00CC6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E60E2B" w:rsidRPr="005A0864" w14:paraId="4288A95C" w14:textId="77777777" w:rsidTr="0094231C">
      <w:trPr>
        <w:cantSplit/>
        <w:jc w:val="center"/>
      </w:trPr>
      <w:tc>
        <w:tcPr>
          <w:tcW w:w="9072" w:type="dxa"/>
          <w:noWrap/>
        </w:tcPr>
        <w:p w14:paraId="24EF08E8" w14:textId="41C8CD48" w:rsidR="00E60E2B" w:rsidRPr="00E60E2B" w:rsidRDefault="001522A5" w:rsidP="0094231C">
          <w:pPr>
            <w:tabs>
              <w:tab w:val="center" w:pos="3439"/>
            </w:tabs>
            <w:jc w:val="right"/>
            <w:rPr>
              <w:noProof/>
              <w:color w:val="595959"/>
              <w:sz w:val="18"/>
              <w:szCs w:val="18"/>
            </w:rPr>
          </w:pPr>
          <w:r w:rsidRPr="003A66E3">
            <w:rPr>
              <w:noProof/>
              <w:color w:val="595959" w:themeColor="text1" w:themeTint="A6"/>
              <w:sz w:val="18"/>
              <w:szCs w:val="18"/>
              <w:lang w:eastAsia="el-GR"/>
            </w:rPr>
            <w:drawing>
              <wp:anchor distT="0" distB="0" distL="114300" distR="114300" simplePos="0" relativeHeight="251663872" behindDoc="0" locked="0" layoutInCell="1" allowOverlap="1" wp14:anchorId="4F782A8F" wp14:editId="50057CE6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990111" cy="514800"/>
                <wp:effectExtent l="0" t="0" r="0" b="0"/>
                <wp:wrapNone/>
                <wp:docPr id="1" name="Billed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393392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111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1356B4D" w14:textId="77777777" w:rsidR="00E60E2B" w:rsidRDefault="00E60E2B" w:rsidP="0094231C">
          <w:pPr>
            <w:rPr>
              <w:noProof/>
              <w:sz w:val="18"/>
              <w:szCs w:val="18"/>
            </w:rPr>
          </w:pPr>
        </w:p>
        <w:p w14:paraId="7962133B" w14:textId="77777777" w:rsidR="00E60E2B" w:rsidRPr="00D65607" w:rsidRDefault="00E60E2B" w:rsidP="0094231C">
          <w:pPr>
            <w:jc w:val="center"/>
            <w:rPr>
              <w:noProof/>
              <w:sz w:val="18"/>
              <w:szCs w:val="18"/>
            </w:rPr>
          </w:pPr>
        </w:p>
      </w:tc>
    </w:tr>
    <w:tr w:rsidR="001078EC" w:rsidRPr="00B06A0C" w14:paraId="1E2DA4DD" w14:textId="77777777" w:rsidTr="00AB5624">
      <w:trPr>
        <w:cantSplit/>
        <w:trHeight w:val="323"/>
        <w:jc w:val="center"/>
      </w:trPr>
      <w:tc>
        <w:tcPr>
          <w:tcW w:w="9072" w:type="dxa"/>
          <w:noWrap/>
        </w:tcPr>
        <w:p w14:paraId="0FD5F53B" w14:textId="77777777" w:rsidR="00E60E2B" w:rsidRPr="00B06A0C" w:rsidRDefault="00AB5624" w:rsidP="0094231C">
          <w:pPr>
            <w:tabs>
              <w:tab w:val="left" w:pos="3282"/>
            </w:tabs>
            <w:jc w:val="right"/>
            <w:rPr>
              <w:noProof/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</w:rPr>
            <w:t xml:space="preserve">Ημερήσια διάταξη — Τίτλος της συνεδρίασης </w:t>
          </w:r>
        </w:p>
      </w:tc>
    </w:tr>
    <w:tr w:rsidR="00E60E2B" w:rsidRPr="00D005EF" w14:paraId="09512969" w14:textId="77777777" w:rsidTr="00E60E2B">
      <w:trPr>
        <w:cantSplit/>
        <w:trHeight w:hRule="exact" w:val="57"/>
        <w:jc w:val="center"/>
      </w:trPr>
      <w:tc>
        <w:tcPr>
          <w:tcW w:w="9072" w:type="dxa"/>
          <w:tcBorders>
            <w:top w:val="single" w:sz="4" w:space="0" w:color="808080"/>
          </w:tcBorders>
          <w:noWrap/>
        </w:tcPr>
        <w:p w14:paraId="581A7040" w14:textId="77777777" w:rsidR="00E60E2B" w:rsidRPr="00D005EF" w:rsidRDefault="00E60E2B" w:rsidP="0094231C">
          <w:pPr>
            <w:pStyle w:val="a3"/>
            <w:tabs>
              <w:tab w:val="left" w:pos="6664"/>
              <w:tab w:val="right" w:pos="9062"/>
            </w:tabs>
            <w:jc w:val="right"/>
            <w:rPr>
              <w:noProof/>
              <w:color w:val="000000" w:themeColor="text1"/>
              <w:sz w:val="18"/>
              <w:szCs w:val="18"/>
            </w:rPr>
          </w:pPr>
        </w:p>
      </w:tc>
    </w:tr>
  </w:tbl>
  <w:p w14:paraId="09AE52AD" w14:textId="77777777" w:rsidR="00AB3754" w:rsidRPr="00D005EF" w:rsidRDefault="00AB3754" w:rsidP="00AB3754">
    <w:pPr>
      <w:pStyle w:val="a3"/>
      <w:rPr>
        <w:noProof/>
        <w:color w:val="000000" w:themeColor="text1"/>
      </w:rPr>
    </w:pPr>
  </w:p>
  <w:p w14:paraId="7FA66CCB" w14:textId="77777777" w:rsidR="008B399D" w:rsidRPr="00AB3754" w:rsidRDefault="008B399D" w:rsidP="00AB3754">
    <w:pPr>
      <w:pStyle w:val="a3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AB5624" w:rsidRPr="005A0864" w14:paraId="4255E9FA" w14:textId="77777777" w:rsidTr="005C115A">
      <w:trPr>
        <w:cantSplit/>
        <w:jc w:val="center"/>
      </w:trPr>
      <w:tc>
        <w:tcPr>
          <w:tcW w:w="9072" w:type="dxa"/>
          <w:noWrap/>
        </w:tcPr>
        <w:p w14:paraId="706647F5" w14:textId="1D1F5549" w:rsidR="00AB5624" w:rsidRPr="00E60E2B" w:rsidRDefault="001522A5" w:rsidP="005C115A">
          <w:pPr>
            <w:tabs>
              <w:tab w:val="center" w:pos="3439"/>
            </w:tabs>
            <w:jc w:val="right"/>
            <w:rPr>
              <w:noProof/>
              <w:color w:val="595959"/>
              <w:sz w:val="18"/>
              <w:szCs w:val="18"/>
            </w:rPr>
          </w:pPr>
          <w:r w:rsidRPr="003A66E3">
            <w:rPr>
              <w:noProof/>
              <w:color w:val="595959" w:themeColor="text1" w:themeTint="A6"/>
              <w:sz w:val="18"/>
              <w:szCs w:val="18"/>
              <w:lang w:eastAsia="el-GR"/>
            </w:rPr>
            <w:drawing>
              <wp:anchor distT="0" distB="0" distL="114300" distR="114300" simplePos="0" relativeHeight="251661824" behindDoc="0" locked="0" layoutInCell="1" allowOverlap="1" wp14:anchorId="56178F2F" wp14:editId="333B6711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990111" cy="514800"/>
                <wp:effectExtent l="0" t="0" r="0" b="0"/>
                <wp:wrapNone/>
                <wp:docPr id="4" name="Billed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393392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111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E376D2" w14:textId="77777777" w:rsidR="00AB5624" w:rsidRDefault="00AB5624" w:rsidP="005C115A">
          <w:pPr>
            <w:rPr>
              <w:noProof/>
              <w:sz w:val="18"/>
              <w:szCs w:val="18"/>
            </w:rPr>
          </w:pPr>
        </w:p>
        <w:p w14:paraId="175210A9" w14:textId="77777777" w:rsidR="00AB5624" w:rsidRPr="00D65607" w:rsidRDefault="00AB5624" w:rsidP="005C115A">
          <w:pPr>
            <w:jc w:val="center"/>
            <w:rPr>
              <w:noProof/>
              <w:sz w:val="18"/>
              <w:szCs w:val="18"/>
            </w:rPr>
          </w:pPr>
        </w:p>
      </w:tc>
    </w:tr>
    <w:tr w:rsidR="00AB5624" w:rsidRPr="005A0864" w14:paraId="4E615F15" w14:textId="77777777" w:rsidTr="005C115A">
      <w:trPr>
        <w:cantSplit/>
        <w:trHeight w:val="323"/>
        <w:jc w:val="center"/>
      </w:trPr>
      <w:tc>
        <w:tcPr>
          <w:tcW w:w="9072" w:type="dxa"/>
          <w:noWrap/>
        </w:tcPr>
        <w:p w14:paraId="74FDF9B4" w14:textId="77777777" w:rsidR="00AB5624" w:rsidRPr="00E60E2B" w:rsidRDefault="00AB5624" w:rsidP="005C115A">
          <w:pPr>
            <w:tabs>
              <w:tab w:val="left" w:pos="3282"/>
            </w:tabs>
            <w:jc w:val="right"/>
            <w:rPr>
              <w:noProof/>
              <w:color w:val="595959"/>
              <w:sz w:val="18"/>
              <w:szCs w:val="18"/>
            </w:rPr>
          </w:pPr>
          <w:r>
            <w:rPr>
              <w:color w:val="595959"/>
              <w:sz w:val="18"/>
            </w:rPr>
            <w:t xml:space="preserve"> </w:t>
          </w:r>
        </w:p>
      </w:tc>
    </w:tr>
    <w:tr w:rsidR="00AB5624" w:rsidRPr="005A0864" w14:paraId="1F72FADA" w14:textId="77777777" w:rsidTr="005C115A">
      <w:trPr>
        <w:cantSplit/>
        <w:trHeight w:hRule="exact" w:val="57"/>
        <w:jc w:val="center"/>
      </w:trPr>
      <w:tc>
        <w:tcPr>
          <w:tcW w:w="9072" w:type="dxa"/>
          <w:tcBorders>
            <w:top w:val="single" w:sz="4" w:space="0" w:color="808080"/>
          </w:tcBorders>
          <w:noWrap/>
        </w:tcPr>
        <w:p w14:paraId="088989AA" w14:textId="77777777" w:rsidR="00AB5624" w:rsidRDefault="00AB5624" w:rsidP="005C115A">
          <w:pPr>
            <w:pStyle w:val="a3"/>
            <w:tabs>
              <w:tab w:val="left" w:pos="6664"/>
              <w:tab w:val="right" w:pos="9062"/>
            </w:tabs>
            <w:jc w:val="right"/>
            <w:rPr>
              <w:noProof/>
              <w:sz w:val="18"/>
              <w:szCs w:val="18"/>
            </w:rPr>
          </w:pPr>
        </w:p>
      </w:tc>
    </w:tr>
  </w:tbl>
  <w:p w14:paraId="190E4A99" w14:textId="77777777" w:rsidR="00AB5624" w:rsidRDefault="00AB5624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BC3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29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325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92D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C63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A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8B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206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49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E4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9708AB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60"/>
    <w:rsid w:val="00000905"/>
    <w:rsid w:val="00001F6C"/>
    <w:rsid w:val="00010355"/>
    <w:rsid w:val="000110A9"/>
    <w:rsid w:val="00012029"/>
    <w:rsid w:val="0001279C"/>
    <w:rsid w:val="000218F1"/>
    <w:rsid w:val="000239B1"/>
    <w:rsid w:val="00023BC1"/>
    <w:rsid w:val="000240D7"/>
    <w:rsid w:val="0002592C"/>
    <w:rsid w:val="00027DA9"/>
    <w:rsid w:val="000325D2"/>
    <w:rsid w:val="0003409C"/>
    <w:rsid w:val="000346DC"/>
    <w:rsid w:val="00037268"/>
    <w:rsid w:val="0004212E"/>
    <w:rsid w:val="00043491"/>
    <w:rsid w:val="000440AE"/>
    <w:rsid w:val="00045503"/>
    <w:rsid w:val="00046CCF"/>
    <w:rsid w:val="00050D4C"/>
    <w:rsid w:val="00051F00"/>
    <w:rsid w:val="00057CF6"/>
    <w:rsid w:val="0006340B"/>
    <w:rsid w:val="0006580A"/>
    <w:rsid w:val="00065D98"/>
    <w:rsid w:val="00076B9A"/>
    <w:rsid w:val="00077F7B"/>
    <w:rsid w:val="00080B98"/>
    <w:rsid w:val="000814BA"/>
    <w:rsid w:val="00081E99"/>
    <w:rsid w:val="00085124"/>
    <w:rsid w:val="0009063E"/>
    <w:rsid w:val="000938DD"/>
    <w:rsid w:val="00094230"/>
    <w:rsid w:val="000A117D"/>
    <w:rsid w:val="000A11AA"/>
    <w:rsid w:val="000B070A"/>
    <w:rsid w:val="000B1450"/>
    <w:rsid w:val="000B2D7F"/>
    <w:rsid w:val="000B372F"/>
    <w:rsid w:val="000B3EDA"/>
    <w:rsid w:val="000B7A71"/>
    <w:rsid w:val="000C14EA"/>
    <w:rsid w:val="000C3315"/>
    <w:rsid w:val="000C41A1"/>
    <w:rsid w:val="000C54C3"/>
    <w:rsid w:val="000D23D0"/>
    <w:rsid w:val="000D38F0"/>
    <w:rsid w:val="000D3D2C"/>
    <w:rsid w:val="000D5609"/>
    <w:rsid w:val="000D5679"/>
    <w:rsid w:val="000D7B60"/>
    <w:rsid w:val="000E22FA"/>
    <w:rsid w:val="000E2FE3"/>
    <w:rsid w:val="000E35B6"/>
    <w:rsid w:val="000E3A6B"/>
    <w:rsid w:val="000E757D"/>
    <w:rsid w:val="000F0F96"/>
    <w:rsid w:val="000F302B"/>
    <w:rsid w:val="000F3B44"/>
    <w:rsid w:val="000F4A19"/>
    <w:rsid w:val="000F6174"/>
    <w:rsid w:val="00100F11"/>
    <w:rsid w:val="001012D2"/>
    <w:rsid w:val="001051E7"/>
    <w:rsid w:val="00105E2E"/>
    <w:rsid w:val="0010747B"/>
    <w:rsid w:val="001078EC"/>
    <w:rsid w:val="001154D0"/>
    <w:rsid w:val="00120365"/>
    <w:rsid w:val="00120655"/>
    <w:rsid w:val="00122142"/>
    <w:rsid w:val="00122DA5"/>
    <w:rsid w:val="00122FF0"/>
    <w:rsid w:val="00126F1A"/>
    <w:rsid w:val="001332D2"/>
    <w:rsid w:val="00133B65"/>
    <w:rsid w:val="001404CF"/>
    <w:rsid w:val="00142177"/>
    <w:rsid w:val="00143272"/>
    <w:rsid w:val="0014497C"/>
    <w:rsid w:val="001522A5"/>
    <w:rsid w:val="00153E29"/>
    <w:rsid w:val="00156467"/>
    <w:rsid w:val="0015704B"/>
    <w:rsid w:val="00161534"/>
    <w:rsid w:val="0016379B"/>
    <w:rsid w:val="00166C1C"/>
    <w:rsid w:val="00176885"/>
    <w:rsid w:val="001769C8"/>
    <w:rsid w:val="0018085F"/>
    <w:rsid w:val="00184F9F"/>
    <w:rsid w:val="0018707D"/>
    <w:rsid w:val="00191CE7"/>
    <w:rsid w:val="00192FA3"/>
    <w:rsid w:val="00193C3F"/>
    <w:rsid w:val="00193D4D"/>
    <w:rsid w:val="001943B0"/>
    <w:rsid w:val="00194A86"/>
    <w:rsid w:val="00196CBA"/>
    <w:rsid w:val="001972C1"/>
    <w:rsid w:val="001A1D53"/>
    <w:rsid w:val="001A3ACF"/>
    <w:rsid w:val="001A5445"/>
    <w:rsid w:val="001B0C73"/>
    <w:rsid w:val="001B4A2E"/>
    <w:rsid w:val="001C35F4"/>
    <w:rsid w:val="001C3887"/>
    <w:rsid w:val="001C4CFA"/>
    <w:rsid w:val="001C51FF"/>
    <w:rsid w:val="001D2238"/>
    <w:rsid w:val="001D3B0C"/>
    <w:rsid w:val="001D4387"/>
    <w:rsid w:val="001E015C"/>
    <w:rsid w:val="001E04BB"/>
    <w:rsid w:val="001E1D9F"/>
    <w:rsid w:val="001E38AE"/>
    <w:rsid w:val="001F27AE"/>
    <w:rsid w:val="001F318E"/>
    <w:rsid w:val="001F41A0"/>
    <w:rsid w:val="0020454D"/>
    <w:rsid w:val="00207538"/>
    <w:rsid w:val="00210132"/>
    <w:rsid w:val="00210EFE"/>
    <w:rsid w:val="00224282"/>
    <w:rsid w:val="002244F7"/>
    <w:rsid w:val="002301EA"/>
    <w:rsid w:val="00230A1F"/>
    <w:rsid w:val="00231CD5"/>
    <w:rsid w:val="00233A91"/>
    <w:rsid w:val="002435AD"/>
    <w:rsid w:val="002471C7"/>
    <w:rsid w:val="002613AB"/>
    <w:rsid w:val="00262AF6"/>
    <w:rsid w:val="00262D8C"/>
    <w:rsid w:val="00262FFE"/>
    <w:rsid w:val="00263FAE"/>
    <w:rsid w:val="00264093"/>
    <w:rsid w:val="002645B6"/>
    <w:rsid w:val="002730C4"/>
    <w:rsid w:val="002737D1"/>
    <w:rsid w:val="00274BBA"/>
    <w:rsid w:val="002752C4"/>
    <w:rsid w:val="00276E22"/>
    <w:rsid w:val="00277335"/>
    <w:rsid w:val="0028007F"/>
    <w:rsid w:val="00280252"/>
    <w:rsid w:val="00282FC0"/>
    <w:rsid w:val="00283F23"/>
    <w:rsid w:val="00286E31"/>
    <w:rsid w:val="00286F05"/>
    <w:rsid w:val="00287388"/>
    <w:rsid w:val="00287DF5"/>
    <w:rsid w:val="00292F8C"/>
    <w:rsid w:val="00293B9A"/>
    <w:rsid w:val="00294F74"/>
    <w:rsid w:val="00296D87"/>
    <w:rsid w:val="00297EA2"/>
    <w:rsid w:val="002A327D"/>
    <w:rsid w:val="002A599D"/>
    <w:rsid w:val="002B6533"/>
    <w:rsid w:val="002B6B84"/>
    <w:rsid w:val="002C434B"/>
    <w:rsid w:val="002C65CC"/>
    <w:rsid w:val="002D1367"/>
    <w:rsid w:val="002D6865"/>
    <w:rsid w:val="002D78A3"/>
    <w:rsid w:val="002E1A25"/>
    <w:rsid w:val="002E6273"/>
    <w:rsid w:val="002E7932"/>
    <w:rsid w:val="002F1132"/>
    <w:rsid w:val="002F337E"/>
    <w:rsid w:val="002F7B54"/>
    <w:rsid w:val="003025DE"/>
    <w:rsid w:val="00302FB7"/>
    <w:rsid w:val="003030B7"/>
    <w:rsid w:val="00304A4F"/>
    <w:rsid w:val="00305BAE"/>
    <w:rsid w:val="003066DB"/>
    <w:rsid w:val="00306CBD"/>
    <w:rsid w:val="0030785C"/>
    <w:rsid w:val="00313C22"/>
    <w:rsid w:val="00314B20"/>
    <w:rsid w:val="00322895"/>
    <w:rsid w:val="00323DC8"/>
    <w:rsid w:val="003244BF"/>
    <w:rsid w:val="00325E94"/>
    <w:rsid w:val="003267F5"/>
    <w:rsid w:val="003269BC"/>
    <w:rsid w:val="00326F2A"/>
    <w:rsid w:val="003300FC"/>
    <w:rsid w:val="00334567"/>
    <w:rsid w:val="003373C8"/>
    <w:rsid w:val="003435A5"/>
    <w:rsid w:val="00343F89"/>
    <w:rsid w:val="003452CA"/>
    <w:rsid w:val="00346DC6"/>
    <w:rsid w:val="003652B0"/>
    <w:rsid w:val="0036645C"/>
    <w:rsid w:val="003665A5"/>
    <w:rsid w:val="00367607"/>
    <w:rsid w:val="0037623E"/>
    <w:rsid w:val="00376B14"/>
    <w:rsid w:val="00384CEE"/>
    <w:rsid w:val="003869DF"/>
    <w:rsid w:val="003909C0"/>
    <w:rsid w:val="003A0C60"/>
    <w:rsid w:val="003A29D5"/>
    <w:rsid w:val="003A3D21"/>
    <w:rsid w:val="003A45CA"/>
    <w:rsid w:val="003A4E53"/>
    <w:rsid w:val="003A5A83"/>
    <w:rsid w:val="003A6BAA"/>
    <w:rsid w:val="003B58B4"/>
    <w:rsid w:val="003C02F2"/>
    <w:rsid w:val="003C0467"/>
    <w:rsid w:val="003C54FB"/>
    <w:rsid w:val="003C554B"/>
    <w:rsid w:val="003D18A3"/>
    <w:rsid w:val="003D2544"/>
    <w:rsid w:val="003D29F4"/>
    <w:rsid w:val="003D61C5"/>
    <w:rsid w:val="003E0532"/>
    <w:rsid w:val="003E32B4"/>
    <w:rsid w:val="003E5769"/>
    <w:rsid w:val="003E5E22"/>
    <w:rsid w:val="003F19CD"/>
    <w:rsid w:val="003F34E7"/>
    <w:rsid w:val="003F3934"/>
    <w:rsid w:val="0040279A"/>
    <w:rsid w:val="00402BA4"/>
    <w:rsid w:val="00404B2D"/>
    <w:rsid w:val="00405215"/>
    <w:rsid w:val="0041092B"/>
    <w:rsid w:val="00413880"/>
    <w:rsid w:val="00415D77"/>
    <w:rsid w:val="00420045"/>
    <w:rsid w:val="00423701"/>
    <w:rsid w:val="004315F1"/>
    <w:rsid w:val="00431B39"/>
    <w:rsid w:val="00432BB8"/>
    <w:rsid w:val="0043518F"/>
    <w:rsid w:val="00435669"/>
    <w:rsid w:val="004400BC"/>
    <w:rsid w:val="004511A9"/>
    <w:rsid w:val="0045207D"/>
    <w:rsid w:val="004554BF"/>
    <w:rsid w:val="00462015"/>
    <w:rsid w:val="0046728D"/>
    <w:rsid w:val="0046745B"/>
    <w:rsid w:val="00467B4C"/>
    <w:rsid w:val="0047452C"/>
    <w:rsid w:val="004751D6"/>
    <w:rsid w:val="00481C4C"/>
    <w:rsid w:val="00483014"/>
    <w:rsid w:val="00484091"/>
    <w:rsid w:val="00487EDB"/>
    <w:rsid w:val="0049628C"/>
    <w:rsid w:val="00496E0E"/>
    <w:rsid w:val="004A03CC"/>
    <w:rsid w:val="004A05D7"/>
    <w:rsid w:val="004A081D"/>
    <w:rsid w:val="004A20B9"/>
    <w:rsid w:val="004A2334"/>
    <w:rsid w:val="004A3965"/>
    <w:rsid w:val="004A4603"/>
    <w:rsid w:val="004A475A"/>
    <w:rsid w:val="004A7584"/>
    <w:rsid w:val="004A7A1F"/>
    <w:rsid w:val="004B465A"/>
    <w:rsid w:val="004B4FEA"/>
    <w:rsid w:val="004B50FE"/>
    <w:rsid w:val="004B5FAF"/>
    <w:rsid w:val="004C041D"/>
    <w:rsid w:val="004C3F80"/>
    <w:rsid w:val="004C5695"/>
    <w:rsid w:val="004C7194"/>
    <w:rsid w:val="004D7556"/>
    <w:rsid w:val="004D77B9"/>
    <w:rsid w:val="004E2FC7"/>
    <w:rsid w:val="004E7315"/>
    <w:rsid w:val="004E7370"/>
    <w:rsid w:val="004F0D34"/>
    <w:rsid w:val="004F25AC"/>
    <w:rsid w:val="004F42BE"/>
    <w:rsid w:val="004F654D"/>
    <w:rsid w:val="00501656"/>
    <w:rsid w:val="00503E3C"/>
    <w:rsid w:val="005050E7"/>
    <w:rsid w:val="0050688F"/>
    <w:rsid w:val="00506A16"/>
    <w:rsid w:val="005106E6"/>
    <w:rsid w:val="005134D1"/>
    <w:rsid w:val="0051358A"/>
    <w:rsid w:val="00514E12"/>
    <w:rsid w:val="00514EA6"/>
    <w:rsid w:val="005155A1"/>
    <w:rsid w:val="0051609B"/>
    <w:rsid w:val="005163DC"/>
    <w:rsid w:val="0052487F"/>
    <w:rsid w:val="00525CC2"/>
    <w:rsid w:val="0052795C"/>
    <w:rsid w:val="005333A6"/>
    <w:rsid w:val="0053426D"/>
    <w:rsid w:val="00534483"/>
    <w:rsid w:val="00542FA4"/>
    <w:rsid w:val="005432DD"/>
    <w:rsid w:val="00544EB4"/>
    <w:rsid w:val="00547AD5"/>
    <w:rsid w:val="00554087"/>
    <w:rsid w:val="00554631"/>
    <w:rsid w:val="00556D8C"/>
    <w:rsid w:val="00557CE3"/>
    <w:rsid w:val="0056000F"/>
    <w:rsid w:val="0056003D"/>
    <w:rsid w:val="00566D69"/>
    <w:rsid w:val="00567F75"/>
    <w:rsid w:val="005739D1"/>
    <w:rsid w:val="00573F3A"/>
    <w:rsid w:val="00576D08"/>
    <w:rsid w:val="005807AB"/>
    <w:rsid w:val="0058458A"/>
    <w:rsid w:val="0058545D"/>
    <w:rsid w:val="00585BB5"/>
    <w:rsid w:val="00586170"/>
    <w:rsid w:val="00587182"/>
    <w:rsid w:val="00592746"/>
    <w:rsid w:val="00596609"/>
    <w:rsid w:val="005A4BE6"/>
    <w:rsid w:val="005B0602"/>
    <w:rsid w:val="005B0675"/>
    <w:rsid w:val="005B3EC8"/>
    <w:rsid w:val="005C33A4"/>
    <w:rsid w:val="005C7201"/>
    <w:rsid w:val="005D0043"/>
    <w:rsid w:val="005D2ABE"/>
    <w:rsid w:val="005D59ED"/>
    <w:rsid w:val="005D6C3F"/>
    <w:rsid w:val="005D6F39"/>
    <w:rsid w:val="005E19A7"/>
    <w:rsid w:val="005E2C80"/>
    <w:rsid w:val="005E5C18"/>
    <w:rsid w:val="005E6964"/>
    <w:rsid w:val="005F1242"/>
    <w:rsid w:val="005F2776"/>
    <w:rsid w:val="005F285B"/>
    <w:rsid w:val="005F3416"/>
    <w:rsid w:val="005F54FA"/>
    <w:rsid w:val="005F5538"/>
    <w:rsid w:val="005F7E3D"/>
    <w:rsid w:val="00600A4C"/>
    <w:rsid w:val="0060115D"/>
    <w:rsid w:val="006028A4"/>
    <w:rsid w:val="00602D89"/>
    <w:rsid w:val="0060335F"/>
    <w:rsid w:val="00607C09"/>
    <w:rsid w:val="0061052D"/>
    <w:rsid w:val="006157A6"/>
    <w:rsid w:val="006232AE"/>
    <w:rsid w:val="00623704"/>
    <w:rsid w:val="00625552"/>
    <w:rsid w:val="00630F73"/>
    <w:rsid w:val="00631620"/>
    <w:rsid w:val="00635A02"/>
    <w:rsid w:val="00645437"/>
    <w:rsid w:val="00645977"/>
    <w:rsid w:val="0065190D"/>
    <w:rsid w:val="00652D27"/>
    <w:rsid w:val="006547C7"/>
    <w:rsid w:val="0066141C"/>
    <w:rsid w:val="00664594"/>
    <w:rsid w:val="00665811"/>
    <w:rsid w:val="0067049E"/>
    <w:rsid w:val="0067092E"/>
    <w:rsid w:val="00672417"/>
    <w:rsid w:val="00673387"/>
    <w:rsid w:val="00673F54"/>
    <w:rsid w:val="00677D72"/>
    <w:rsid w:val="00677D8F"/>
    <w:rsid w:val="00680753"/>
    <w:rsid w:val="006834FF"/>
    <w:rsid w:val="00686F30"/>
    <w:rsid w:val="00692347"/>
    <w:rsid w:val="0069240E"/>
    <w:rsid w:val="00693DBA"/>
    <w:rsid w:val="00696A65"/>
    <w:rsid w:val="006A2F63"/>
    <w:rsid w:val="006A3150"/>
    <w:rsid w:val="006A56A3"/>
    <w:rsid w:val="006B06DA"/>
    <w:rsid w:val="006B3FAB"/>
    <w:rsid w:val="006B56BB"/>
    <w:rsid w:val="006B6245"/>
    <w:rsid w:val="006C285F"/>
    <w:rsid w:val="006C4D0F"/>
    <w:rsid w:val="006C6594"/>
    <w:rsid w:val="006C6E59"/>
    <w:rsid w:val="006C75F2"/>
    <w:rsid w:val="006C7C5A"/>
    <w:rsid w:val="006D11E4"/>
    <w:rsid w:val="006D1A69"/>
    <w:rsid w:val="006D1C11"/>
    <w:rsid w:val="006D1D55"/>
    <w:rsid w:val="006D35F1"/>
    <w:rsid w:val="006D380B"/>
    <w:rsid w:val="006D3D27"/>
    <w:rsid w:val="006D49F9"/>
    <w:rsid w:val="006E1733"/>
    <w:rsid w:val="006F6752"/>
    <w:rsid w:val="006F7543"/>
    <w:rsid w:val="006F77A0"/>
    <w:rsid w:val="007108D7"/>
    <w:rsid w:val="00711AD2"/>
    <w:rsid w:val="0071452C"/>
    <w:rsid w:val="0071583F"/>
    <w:rsid w:val="00715BC3"/>
    <w:rsid w:val="00721755"/>
    <w:rsid w:val="00724CD6"/>
    <w:rsid w:val="00724FF3"/>
    <w:rsid w:val="00734F81"/>
    <w:rsid w:val="00740F1E"/>
    <w:rsid w:val="00743960"/>
    <w:rsid w:val="00743ED4"/>
    <w:rsid w:val="00745377"/>
    <w:rsid w:val="00747A05"/>
    <w:rsid w:val="00750EAE"/>
    <w:rsid w:val="00754C21"/>
    <w:rsid w:val="0075551C"/>
    <w:rsid w:val="00756359"/>
    <w:rsid w:val="007617E8"/>
    <w:rsid w:val="00761956"/>
    <w:rsid w:val="00763A95"/>
    <w:rsid w:val="00764063"/>
    <w:rsid w:val="007660C4"/>
    <w:rsid w:val="0077071E"/>
    <w:rsid w:val="00772EF6"/>
    <w:rsid w:val="00776A9C"/>
    <w:rsid w:val="00777B5D"/>
    <w:rsid w:val="00777ECE"/>
    <w:rsid w:val="00780473"/>
    <w:rsid w:val="00781F83"/>
    <w:rsid w:val="0078515F"/>
    <w:rsid w:val="00787657"/>
    <w:rsid w:val="00787F93"/>
    <w:rsid w:val="007902CD"/>
    <w:rsid w:val="0079111F"/>
    <w:rsid w:val="007940A8"/>
    <w:rsid w:val="00794247"/>
    <w:rsid w:val="007A36D3"/>
    <w:rsid w:val="007A59B5"/>
    <w:rsid w:val="007B1E76"/>
    <w:rsid w:val="007B4BFF"/>
    <w:rsid w:val="007B4EBF"/>
    <w:rsid w:val="007B69C7"/>
    <w:rsid w:val="007D2E1E"/>
    <w:rsid w:val="007D3D56"/>
    <w:rsid w:val="007D573A"/>
    <w:rsid w:val="007D7CCC"/>
    <w:rsid w:val="007D7D65"/>
    <w:rsid w:val="007E0606"/>
    <w:rsid w:val="007E26D1"/>
    <w:rsid w:val="007E56A0"/>
    <w:rsid w:val="007F4269"/>
    <w:rsid w:val="007F7BAF"/>
    <w:rsid w:val="00800EA2"/>
    <w:rsid w:val="00801524"/>
    <w:rsid w:val="00802098"/>
    <w:rsid w:val="008029F9"/>
    <w:rsid w:val="008038C2"/>
    <w:rsid w:val="00803E69"/>
    <w:rsid w:val="00804C2B"/>
    <w:rsid w:val="00810D40"/>
    <w:rsid w:val="00811F1F"/>
    <w:rsid w:val="008127F8"/>
    <w:rsid w:val="00812F13"/>
    <w:rsid w:val="00813F37"/>
    <w:rsid w:val="00816910"/>
    <w:rsid w:val="00822625"/>
    <w:rsid w:val="00830EC2"/>
    <w:rsid w:val="0083187A"/>
    <w:rsid w:val="00831A38"/>
    <w:rsid w:val="00831B7A"/>
    <w:rsid w:val="00832330"/>
    <w:rsid w:val="00832352"/>
    <w:rsid w:val="00841C64"/>
    <w:rsid w:val="00844929"/>
    <w:rsid w:val="008473BD"/>
    <w:rsid w:val="008544B6"/>
    <w:rsid w:val="008555CA"/>
    <w:rsid w:val="00857F5C"/>
    <w:rsid w:val="00860BDA"/>
    <w:rsid w:val="008626F7"/>
    <w:rsid w:val="00863AE6"/>
    <w:rsid w:val="00863D40"/>
    <w:rsid w:val="008659C9"/>
    <w:rsid w:val="0088241D"/>
    <w:rsid w:val="00883C2C"/>
    <w:rsid w:val="0089189E"/>
    <w:rsid w:val="00895B9E"/>
    <w:rsid w:val="008973BD"/>
    <w:rsid w:val="00897D4C"/>
    <w:rsid w:val="008A055F"/>
    <w:rsid w:val="008A2D2E"/>
    <w:rsid w:val="008A54FC"/>
    <w:rsid w:val="008A5699"/>
    <w:rsid w:val="008B337A"/>
    <w:rsid w:val="008B399D"/>
    <w:rsid w:val="008C40A1"/>
    <w:rsid w:val="008C40E1"/>
    <w:rsid w:val="008C608D"/>
    <w:rsid w:val="008C64D9"/>
    <w:rsid w:val="008D09BA"/>
    <w:rsid w:val="008D0E63"/>
    <w:rsid w:val="008D1449"/>
    <w:rsid w:val="008D1B72"/>
    <w:rsid w:val="008D1B9C"/>
    <w:rsid w:val="008D270B"/>
    <w:rsid w:val="008D2E17"/>
    <w:rsid w:val="008D3F47"/>
    <w:rsid w:val="008D4676"/>
    <w:rsid w:val="008E0D28"/>
    <w:rsid w:val="008E1BBF"/>
    <w:rsid w:val="008E1D7F"/>
    <w:rsid w:val="008E2379"/>
    <w:rsid w:val="008E290E"/>
    <w:rsid w:val="008F3B80"/>
    <w:rsid w:val="008F3E9D"/>
    <w:rsid w:val="00902CB9"/>
    <w:rsid w:val="0090497B"/>
    <w:rsid w:val="00907E4F"/>
    <w:rsid w:val="0091182A"/>
    <w:rsid w:val="009174C5"/>
    <w:rsid w:val="009210C5"/>
    <w:rsid w:val="00925D59"/>
    <w:rsid w:val="00931E1D"/>
    <w:rsid w:val="009328BF"/>
    <w:rsid w:val="009363C6"/>
    <w:rsid w:val="0094231C"/>
    <w:rsid w:val="00944A19"/>
    <w:rsid w:val="009479DB"/>
    <w:rsid w:val="00956688"/>
    <w:rsid w:val="00960228"/>
    <w:rsid w:val="009612BE"/>
    <w:rsid w:val="00962025"/>
    <w:rsid w:val="00975471"/>
    <w:rsid w:val="0097668E"/>
    <w:rsid w:val="0098234D"/>
    <w:rsid w:val="0098241A"/>
    <w:rsid w:val="00984E31"/>
    <w:rsid w:val="009905FE"/>
    <w:rsid w:val="00990A94"/>
    <w:rsid w:val="009942F9"/>
    <w:rsid w:val="0099443B"/>
    <w:rsid w:val="00994859"/>
    <w:rsid w:val="009958FE"/>
    <w:rsid w:val="009A1E43"/>
    <w:rsid w:val="009A5750"/>
    <w:rsid w:val="009A6A98"/>
    <w:rsid w:val="009B0FF6"/>
    <w:rsid w:val="009C0FA5"/>
    <w:rsid w:val="009C2812"/>
    <w:rsid w:val="009C4458"/>
    <w:rsid w:val="009C6FE5"/>
    <w:rsid w:val="009C739A"/>
    <w:rsid w:val="009D31AD"/>
    <w:rsid w:val="009D583B"/>
    <w:rsid w:val="009D6DE3"/>
    <w:rsid w:val="009E0030"/>
    <w:rsid w:val="009E1EE2"/>
    <w:rsid w:val="009E250E"/>
    <w:rsid w:val="009E5EBF"/>
    <w:rsid w:val="009E6359"/>
    <w:rsid w:val="009F1389"/>
    <w:rsid w:val="009F209C"/>
    <w:rsid w:val="009F3C27"/>
    <w:rsid w:val="009F7614"/>
    <w:rsid w:val="009F796E"/>
    <w:rsid w:val="00A026ED"/>
    <w:rsid w:val="00A03431"/>
    <w:rsid w:val="00A046A6"/>
    <w:rsid w:val="00A051E5"/>
    <w:rsid w:val="00A06729"/>
    <w:rsid w:val="00A07DF3"/>
    <w:rsid w:val="00A11784"/>
    <w:rsid w:val="00A13341"/>
    <w:rsid w:val="00A133AA"/>
    <w:rsid w:val="00A14EA2"/>
    <w:rsid w:val="00A15ADC"/>
    <w:rsid w:val="00A15BA3"/>
    <w:rsid w:val="00A15C26"/>
    <w:rsid w:val="00A15FCA"/>
    <w:rsid w:val="00A16FB4"/>
    <w:rsid w:val="00A17EBA"/>
    <w:rsid w:val="00A219B9"/>
    <w:rsid w:val="00A24B14"/>
    <w:rsid w:val="00A24F41"/>
    <w:rsid w:val="00A34CA7"/>
    <w:rsid w:val="00A375A9"/>
    <w:rsid w:val="00A4124C"/>
    <w:rsid w:val="00A42040"/>
    <w:rsid w:val="00A44ACD"/>
    <w:rsid w:val="00A467E1"/>
    <w:rsid w:val="00A6107F"/>
    <w:rsid w:val="00A61D4E"/>
    <w:rsid w:val="00A661E9"/>
    <w:rsid w:val="00A71924"/>
    <w:rsid w:val="00A71E6A"/>
    <w:rsid w:val="00A71FC0"/>
    <w:rsid w:val="00A7402D"/>
    <w:rsid w:val="00A749E5"/>
    <w:rsid w:val="00A82BDE"/>
    <w:rsid w:val="00A832BB"/>
    <w:rsid w:val="00A85313"/>
    <w:rsid w:val="00A85B95"/>
    <w:rsid w:val="00A872E5"/>
    <w:rsid w:val="00A93E56"/>
    <w:rsid w:val="00A96D3D"/>
    <w:rsid w:val="00A97BB1"/>
    <w:rsid w:val="00AA0B94"/>
    <w:rsid w:val="00AA1F1C"/>
    <w:rsid w:val="00AA600E"/>
    <w:rsid w:val="00AA6694"/>
    <w:rsid w:val="00AA7F93"/>
    <w:rsid w:val="00AB195D"/>
    <w:rsid w:val="00AB3754"/>
    <w:rsid w:val="00AB406B"/>
    <w:rsid w:val="00AB4E70"/>
    <w:rsid w:val="00AB5624"/>
    <w:rsid w:val="00AC0345"/>
    <w:rsid w:val="00AC0539"/>
    <w:rsid w:val="00AC0DD4"/>
    <w:rsid w:val="00AC52F1"/>
    <w:rsid w:val="00AC727E"/>
    <w:rsid w:val="00AE053A"/>
    <w:rsid w:val="00AE3C0F"/>
    <w:rsid w:val="00AE545E"/>
    <w:rsid w:val="00AF0E17"/>
    <w:rsid w:val="00AF2081"/>
    <w:rsid w:val="00AF4339"/>
    <w:rsid w:val="00AF55B6"/>
    <w:rsid w:val="00AF67E1"/>
    <w:rsid w:val="00B02FE7"/>
    <w:rsid w:val="00B03BEF"/>
    <w:rsid w:val="00B06A0C"/>
    <w:rsid w:val="00B1006B"/>
    <w:rsid w:val="00B165C0"/>
    <w:rsid w:val="00B168E9"/>
    <w:rsid w:val="00B17005"/>
    <w:rsid w:val="00B20E46"/>
    <w:rsid w:val="00B22163"/>
    <w:rsid w:val="00B22620"/>
    <w:rsid w:val="00B22BEF"/>
    <w:rsid w:val="00B22EEC"/>
    <w:rsid w:val="00B237F7"/>
    <w:rsid w:val="00B23861"/>
    <w:rsid w:val="00B2488A"/>
    <w:rsid w:val="00B270C4"/>
    <w:rsid w:val="00B313A6"/>
    <w:rsid w:val="00B33A8D"/>
    <w:rsid w:val="00B33DE7"/>
    <w:rsid w:val="00B35BFF"/>
    <w:rsid w:val="00B37098"/>
    <w:rsid w:val="00B3721B"/>
    <w:rsid w:val="00B431A2"/>
    <w:rsid w:val="00B44441"/>
    <w:rsid w:val="00B50742"/>
    <w:rsid w:val="00B51484"/>
    <w:rsid w:val="00B52BC7"/>
    <w:rsid w:val="00B5372F"/>
    <w:rsid w:val="00B54C9F"/>
    <w:rsid w:val="00B55F2D"/>
    <w:rsid w:val="00B56DE6"/>
    <w:rsid w:val="00B60404"/>
    <w:rsid w:val="00B6045C"/>
    <w:rsid w:val="00B61E0E"/>
    <w:rsid w:val="00B624CC"/>
    <w:rsid w:val="00B703C3"/>
    <w:rsid w:val="00B70FDF"/>
    <w:rsid w:val="00B71012"/>
    <w:rsid w:val="00B73817"/>
    <w:rsid w:val="00B81274"/>
    <w:rsid w:val="00B83D3D"/>
    <w:rsid w:val="00B84072"/>
    <w:rsid w:val="00B923C6"/>
    <w:rsid w:val="00B928A2"/>
    <w:rsid w:val="00B953BF"/>
    <w:rsid w:val="00BA047D"/>
    <w:rsid w:val="00BA0AFC"/>
    <w:rsid w:val="00BA7352"/>
    <w:rsid w:val="00BB0CDD"/>
    <w:rsid w:val="00BB5823"/>
    <w:rsid w:val="00BB6EDC"/>
    <w:rsid w:val="00BC3D20"/>
    <w:rsid w:val="00BC5737"/>
    <w:rsid w:val="00BC7C6C"/>
    <w:rsid w:val="00BD0FBE"/>
    <w:rsid w:val="00BD4F9C"/>
    <w:rsid w:val="00BD5144"/>
    <w:rsid w:val="00BD68CE"/>
    <w:rsid w:val="00BD7D97"/>
    <w:rsid w:val="00BE4C6B"/>
    <w:rsid w:val="00BE7CF7"/>
    <w:rsid w:val="00BF0325"/>
    <w:rsid w:val="00BF469C"/>
    <w:rsid w:val="00BF4E89"/>
    <w:rsid w:val="00BF6F3D"/>
    <w:rsid w:val="00C01C7F"/>
    <w:rsid w:val="00C07034"/>
    <w:rsid w:val="00C115DF"/>
    <w:rsid w:val="00C14210"/>
    <w:rsid w:val="00C14AF0"/>
    <w:rsid w:val="00C16F3C"/>
    <w:rsid w:val="00C17EA3"/>
    <w:rsid w:val="00C224C8"/>
    <w:rsid w:val="00C22A64"/>
    <w:rsid w:val="00C305F3"/>
    <w:rsid w:val="00C31E72"/>
    <w:rsid w:val="00C33467"/>
    <w:rsid w:val="00C36003"/>
    <w:rsid w:val="00C37788"/>
    <w:rsid w:val="00C37FA2"/>
    <w:rsid w:val="00C42DBA"/>
    <w:rsid w:val="00C441BC"/>
    <w:rsid w:val="00C442B8"/>
    <w:rsid w:val="00C458E6"/>
    <w:rsid w:val="00C45A68"/>
    <w:rsid w:val="00C46F2F"/>
    <w:rsid w:val="00C47742"/>
    <w:rsid w:val="00C4796C"/>
    <w:rsid w:val="00C53A8A"/>
    <w:rsid w:val="00C54604"/>
    <w:rsid w:val="00C547A8"/>
    <w:rsid w:val="00C54DC0"/>
    <w:rsid w:val="00C552CA"/>
    <w:rsid w:val="00C55A6E"/>
    <w:rsid w:val="00C56CD3"/>
    <w:rsid w:val="00C70431"/>
    <w:rsid w:val="00C73729"/>
    <w:rsid w:val="00C745A5"/>
    <w:rsid w:val="00C7703E"/>
    <w:rsid w:val="00C7785C"/>
    <w:rsid w:val="00C77B5B"/>
    <w:rsid w:val="00C82340"/>
    <w:rsid w:val="00C8319F"/>
    <w:rsid w:val="00C842F6"/>
    <w:rsid w:val="00C849AC"/>
    <w:rsid w:val="00C875D3"/>
    <w:rsid w:val="00C9012E"/>
    <w:rsid w:val="00C914B4"/>
    <w:rsid w:val="00C93A6B"/>
    <w:rsid w:val="00C9426D"/>
    <w:rsid w:val="00CA0E02"/>
    <w:rsid w:val="00CA7984"/>
    <w:rsid w:val="00CB62FF"/>
    <w:rsid w:val="00CC02E9"/>
    <w:rsid w:val="00CC05A9"/>
    <w:rsid w:val="00CC167E"/>
    <w:rsid w:val="00CC2091"/>
    <w:rsid w:val="00CC248D"/>
    <w:rsid w:val="00CC2DEB"/>
    <w:rsid w:val="00CC587A"/>
    <w:rsid w:val="00CC6F9A"/>
    <w:rsid w:val="00CD18BB"/>
    <w:rsid w:val="00CE29B1"/>
    <w:rsid w:val="00CE485C"/>
    <w:rsid w:val="00CF0FAA"/>
    <w:rsid w:val="00CF293C"/>
    <w:rsid w:val="00CF5607"/>
    <w:rsid w:val="00CF7768"/>
    <w:rsid w:val="00D005EF"/>
    <w:rsid w:val="00D0063B"/>
    <w:rsid w:val="00D02141"/>
    <w:rsid w:val="00D0787F"/>
    <w:rsid w:val="00D07EE3"/>
    <w:rsid w:val="00D10466"/>
    <w:rsid w:val="00D1161A"/>
    <w:rsid w:val="00D11F19"/>
    <w:rsid w:val="00D13310"/>
    <w:rsid w:val="00D14270"/>
    <w:rsid w:val="00D20775"/>
    <w:rsid w:val="00D22918"/>
    <w:rsid w:val="00D23556"/>
    <w:rsid w:val="00D23A7D"/>
    <w:rsid w:val="00D23F99"/>
    <w:rsid w:val="00D2456E"/>
    <w:rsid w:val="00D245BE"/>
    <w:rsid w:val="00D30F5F"/>
    <w:rsid w:val="00D3323E"/>
    <w:rsid w:val="00D35C47"/>
    <w:rsid w:val="00D376D4"/>
    <w:rsid w:val="00D37D07"/>
    <w:rsid w:val="00D4095A"/>
    <w:rsid w:val="00D428A0"/>
    <w:rsid w:val="00D470FB"/>
    <w:rsid w:val="00D47C41"/>
    <w:rsid w:val="00D520CE"/>
    <w:rsid w:val="00D53E42"/>
    <w:rsid w:val="00D5660B"/>
    <w:rsid w:val="00D62476"/>
    <w:rsid w:val="00D63746"/>
    <w:rsid w:val="00D6383E"/>
    <w:rsid w:val="00D646F5"/>
    <w:rsid w:val="00D71202"/>
    <w:rsid w:val="00D73DF4"/>
    <w:rsid w:val="00D73F79"/>
    <w:rsid w:val="00D80294"/>
    <w:rsid w:val="00D82B67"/>
    <w:rsid w:val="00D830C6"/>
    <w:rsid w:val="00D846E2"/>
    <w:rsid w:val="00D8679C"/>
    <w:rsid w:val="00D867EF"/>
    <w:rsid w:val="00D87E96"/>
    <w:rsid w:val="00D9064B"/>
    <w:rsid w:val="00D91DD7"/>
    <w:rsid w:val="00D9221D"/>
    <w:rsid w:val="00D927ED"/>
    <w:rsid w:val="00D9402D"/>
    <w:rsid w:val="00D97B58"/>
    <w:rsid w:val="00DA0F9A"/>
    <w:rsid w:val="00DA3C25"/>
    <w:rsid w:val="00DA5843"/>
    <w:rsid w:val="00DA5DD8"/>
    <w:rsid w:val="00DA6133"/>
    <w:rsid w:val="00DB0279"/>
    <w:rsid w:val="00DB4AFB"/>
    <w:rsid w:val="00DB7442"/>
    <w:rsid w:val="00DC2C63"/>
    <w:rsid w:val="00DC4912"/>
    <w:rsid w:val="00DC52E8"/>
    <w:rsid w:val="00DD087E"/>
    <w:rsid w:val="00DD15EE"/>
    <w:rsid w:val="00DF0D54"/>
    <w:rsid w:val="00DF1A72"/>
    <w:rsid w:val="00DF221E"/>
    <w:rsid w:val="00DF542E"/>
    <w:rsid w:val="00DF6C65"/>
    <w:rsid w:val="00E02BF7"/>
    <w:rsid w:val="00E04AAD"/>
    <w:rsid w:val="00E059C4"/>
    <w:rsid w:val="00E066F3"/>
    <w:rsid w:val="00E12821"/>
    <w:rsid w:val="00E13305"/>
    <w:rsid w:val="00E21C6A"/>
    <w:rsid w:val="00E23BEC"/>
    <w:rsid w:val="00E25DA3"/>
    <w:rsid w:val="00E26A04"/>
    <w:rsid w:val="00E26B90"/>
    <w:rsid w:val="00E26D82"/>
    <w:rsid w:val="00E27B54"/>
    <w:rsid w:val="00E31C46"/>
    <w:rsid w:val="00E331B8"/>
    <w:rsid w:val="00E3670C"/>
    <w:rsid w:val="00E3722E"/>
    <w:rsid w:val="00E45541"/>
    <w:rsid w:val="00E472D2"/>
    <w:rsid w:val="00E50036"/>
    <w:rsid w:val="00E50B6F"/>
    <w:rsid w:val="00E5377F"/>
    <w:rsid w:val="00E53B76"/>
    <w:rsid w:val="00E549F9"/>
    <w:rsid w:val="00E5586F"/>
    <w:rsid w:val="00E55AA9"/>
    <w:rsid w:val="00E56442"/>
    <w:rsid w:val="00E60E2B"/>
    <w:rsid w:val="00E64CA2"/>
    <w:rsid w:val="00E66996"/>
    <w:rsid w:val="00E7302B"/>
    <w:rsid w:val="00E762A4"/>
    <w:rsid w:val="00E80A0A"/>
    <w:rsid w:val="00E90BDF"/>
    <w:rsid w:val="00E90E48"/>
    <w:rsid w:val="00E93A2E"/>
    <w:rsid w:val="00E94996"/>
    <w:rsid w:val="00E95EDD"/>
    <w:rsid w:val="00E95F17"/>
    <w:rsid w:val="00E97CBB"/>
    <w:rsid w:val="00E97F50"/>
    <w:rsid w:val="00E97F58"/>
    <w:rsid w:val="00EA2D81"/>
    <w:rsid w:val="00EA654C"/>
    <w:rsid w:val="00EA69D0"/>
    <w:rsid w:val="00EB29C9"/>
    <w:rsid w:val="00EB79C1"/>
    <w:rsid w:val="00EC2A7E"/>
    <w:rsid w:val="00EC4AA8"/>
    <w:rsid w:val="00EC4B25"/>
    <w:rsid w:val="00EC6D4C"/>
    <w:rsid w:val="00EC7498"/>
    <w:rsid w:val="00ED0602"/>
    <w:rsid w:val="00ED330C"/>
    <w:rsid w:val="00ED63BD"/>
    <w:rsid w:val="00ED76FD"/>
    <w:rsid w:val="00EE0F73"/>
    <w:rsid w:val="00EE16B5"/>
    <w:rsid w:val="00EE4FDF"/>
    <w:rsid w:val="00EE7C6F"/>
    <w:rsid w:val="00EF0A23"/>
    <w:rsid w:val="00EF424E"/>
    <w:rsid w:val="00F106DC"/>
    <w:rsid w:val="00F11ED8"/>
    <w:rsid w:val="00F12094"/>
    <w:rsid w:val="00F12342"/>
    <w:rsid w:val="00F13E67"/>
    <w:rsid w:val="00F151EC"/>
    <w:rsid w:val="00F212B6"/>
    <w:rsid w:val="00F21818"/>
    <w:rsid w:val="00F21ADB"/>
    <w:rsid w:val="00F25A4C"/>
    <w:rsid w:val="00F4466D"/>
    <w:rsid w:val="00F44A2F"/>
    <w:rsid w:val="00F4575A"/>
    <w:rsid w:val="00F45AFE"/>
    <w:rsid w:val="00F45C04"/>
    <w:rsid w:val="00F50733"/>
    <w:rsid w:val="00F51412"/>
    <w:rsid w:val="00F51792"/>
    <w:rsid w:val="00F55922"/>
    <w:rsid w:val="00F55D5D"/>
    <w:rsid w:val="00F571FC"/>
    <w:rsid w:val="00F57FC1"/>
    <w:rsid w:val="00F61141"/>
    <w:rsid w:val="00F61E1C"/>
    <w:rsid w:val="00F662B4"/>
    <w:rsid w:val="00F75E7F"/>
    <w:rsid w:val="00F774DD"/>
    <w:rsid w:val="00FA3912"/>
    <w:rsid w:val="00FB2B0C"/>
    <w:rsid w:val="00FB3A20"/>
    <w:rsid w:val="00FB4081"/>
    <w:rsid w:val="00FB5025"/>
    <w:rsid w:val="00FB7341"/>
    <w:rsid w:val="00FC043E"/>
    <w:rsid w:val="00FC107D"/>
    <w:rsid w:val="00FC1AE2"/>
    <w:rsid w:val="00FC3A6C"/>
    <w:rsid w:val="00FC40EA"/>
    <w:rsid w:val="00FC5CB5"/>
    <w:rsid w:val="00FC6070"/>
    <w:rsid w:val="00FD1093"/>
    <w:rsid w:val="00FD19BE"/>
    <w:rsid w:val="00FD2468"/>
    <w:rsid w:val="00FD2647"/>
    <w:rsid w:val="00FD2C76"/>
    <w:rsid w:val="00FD4C2C"/>
    <w:rsid w:val="00FE0992"/>
    <w:rsid w:val="00FE1104"/>
    <w:rsid w:val="00FE2650"/>
    <w:rsid w:val="00FE2A8B"/>
    <w:rsid w:val="00FE4658"/>
    <w:rsid w:val="00FE51D2"/>
    <w:rsid w:val="00FE549F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316A5"/>
  <w15:docId w15:val="{E1ED3109-C0D4-4576-A46B-D63A82C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74"/>
    <w:pPr>
      <w:jc w:val="both"/>
    </w:pPr>
    <w:rPr>
      <w:rFonts w:ascii="Arial" w:hAnsi="Arial" w:cs="Arial"/>
      <w:color w:val="000000"/>
      <w:sz w:val="22"/>
      <w:szCs w:val="24"/>
      <w:lang w:eastAsia="en-IE"/>
    </w:rPr>
  </w:style>
  <w:style w:type="paragraph" w:styleId="1">
    <w:name w:val="heading 1"/>
    <w:aliases w:val="OHIM Heading 1"/>
    <w:basedOn w:val="a"/>
    <w:next w:val="a"/>
    <w:link w:val="1Char"/>
    <w:qFormat/>
    <w:rsid w:val="005E6964"/>
    <w:pPr>
      <w:keepNext/>
      <w:numPr>
        <w:numId w:val="11"/>
      </w:numPr>
      <w:spacing w:before="120" w:after="60"/>
      <w:outlineLvl w:val="0"/>
    </w:pPr>
    <w:rPr>
      <w:b/>
      <w:color w:val="595959" w:themeColor="text1" w:themeTint="A6"/>
      <w:sz w:val="24"/>
    </w:rPr>
  </w:style>
  <w:style w:type="paragraph" w:styleId="2">
    <w:name w:val="heading 2"/>
    <w:aliases w:val="OHIM Heading 2"/>
    <w:basedOn w:val="1"/>
    <w:next w:val="a"/>
    <w:link w:val="2Char"/>
    <w:qFormat/>
    <w:rsid w:val="005E6964"/>
    <w:pPr>
      <w:numPr>
        <w:ilvl w:val="1"/>
      </w:numPr>
      <w:ind w:left="426" w:hanging="142"/>
      <w:outlineLvl w:val="1"/>
    </w:pPr>
    <w:rPr>
      <w:sz w:val="20"/>
    </w:rPr>
  </w:style>
  <w:style w:type="paragraph" w:styleId="3">
    <w:name w:val="heading 3"/>
    <w:aliases w:val="OHIM Heading 3"/>
    <w:basedOn w:val="1"/>
    <w:next w:val="a"/>
    <w:link w:val="3Char"/>
    <w:qFormat/>
    <w:rsid w:val="005E6964"/>
    <w:pPr>
      <w:numPr>
        <w:ilvl w:val="2"/>
      </w:numPr>
      <w:ind w:left="993" w:hanging="284"/>
      <w:outlineLvl w:val="2"/>
    </w:pPr>
    <w:rPr>
      <w:b w:val="0"/>
      <w:i/>
      <w:sz w:val="20"/>
    </w:rPr>
  </w:style>
  <w:style w:type="paragraph" w:styleId="4">
    <w:name w:val="heading 4"/>
    <w:basedOn w:val="1"/>
    <w:next w:val="a"/>
    <w:link w:val="4Char"/>
    <w:rsid w:val="005E6964"/>
    <w:pPr>
      <w:numPr>
        <w:ilvl w:val="3"/>
      </w:numPr>
      <w:outlineLvl w:val="3"/>
    </w:pPr>
    <w:rPr>
      <w:b w:val="0"/>
      <w:sz w:val="20"/>
    </w:rPr>
  </w:style>
  <w:style w:type="paragraph" w:styleId="5">
    <w:name w:val="heading 5"/>
    <w:basedOn w:val="a"/>
    <w:next w:val="a"/>
    <w:link w:val="5Char"/>
    <w:rsid w:val="005E6964"/>
    <w:pPr>
      <w:numPr>
        <w:ilvl w:val="4"/>
        <w:numId w:val="11"/>
      </w:numPr>
      <w:spacing w:before="240" w:after="60"/>
      <w:outlineLvl w:val="4"/>
    </w:pPr>
  </w:style>
  <w:style w:type="paragraph" w:styleId="6">
    <w:name w:val="heading 6"/>
    <w:basedOn w:val="a"/>
    <w:next w:val="a"/>
    <w:link w:val="6Char"/>
    <w:rsid w:val="005E6964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Char"/>
    <w:rsid w:val="005E6964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rsid w:val="005E6964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Char"/>
    <w:rsid w:val="005E6964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5F2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B55F2D"/>
    <w:pPr>
      <w:tabs>
        <w:tab w:val="center" w:pos="4153"/>
        <w:tab w:val="right" w:pos="8306"/>
      </w:tabs>
    </w:pPr>
  </w:style>
  <w:style w:type="paragraph" w:customStyle="1" w:styleId="Normal2">
    <w:name w:val="Normal2"/>
    <w:basedOn w:val="a"/>
    <w:rsid w:val="00294F74"/>
    <w:pPr>
      <w:jc w:val="left"/>
    </w:pPr>
    <w:rPr>
      <w:rFonts w:cs="Times New Roman"/>
      <w:color w:val="000000" w:themeColor="text1"/>
      <w:sz w:val="20"/>
    </w:rPr>
  </w:style>
  <w:style w:type="table" w:styleId="a5">
    <w:name w:val="Table Grid"/>
    <w:basedOn w:val="a1"/>
    <w:rsid w:val="00B55F2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EUIPOAGENDATITLE">
    <w:name w:val="Style EUIPO AGENDA TITLE"/>
    <w:basedOn w:val="a"/>
    <w:next w:val="a"/>
    <w:rsid w:val="00233A91"/>
    <w:rPr>
      <w:b/>
      <w:bCs/>
      <w:sz w:val="36"/>
    </w:rPr>
  </w:style>
  <w:style w:type="paragraph" w:customStyle="1" w:styleId="organisation">
    <w:name w:val="organisation"/>
    <w:basedOn w:val="a"/>
    <w:rsid w:val="008C40E1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</w:rPr>
  </w:style>
  <w:style w:type="character" w:styleId="a6">
    <w:name w:val="Strong"/>
    <w:uiPriority w:val="22"/>
    <w:qFormat/>
    <w:rsid w:val="008C40E1"/>
    <w:rPr>
      <w:b/>
      <w:bCs/>
    </w:rPr>
  </w:style>
  <w:style w:type="character" w:customStyle="1" w:styleId="Char0">
    <w:name w:val="Υποσέλιδο Char"/>
    <w:link w:val="a4"/>
    <w:uiPriority w:val="99"/>
    <w:rsid w:val="00057CF6"/>
    <w:rPr>
      <w:rFonts w:ascii="Arial" w:hAnsi="Arial" w:cs="Arial"/>
      <w:color w:val="000000"/>
      <w:sz w:val="22"/>
      <w:szCs w:val="24"/>
      <w:lang w:val="el-GR"/>
    </w:rPr>
  </w:style>
  <w:style w:type="character" w:styleId="-">
    <w:name w:val="Hyperlink"/>
    <w:uiPriority w:val="99"/>
    <w:unhideWhenUsed/>
    <w:rsid w:val="00057CF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D004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5D0043"/>
    <w:rPr>
      <w:rFonts w:ascii="Tahoma" w:hAnsi="Tahoma" w:cs="Tahoma"/>
      <w:color w:val="000000"/>
      <w:sz w:val="16"/>
      <w:szCs w:val="16"/>
      <w:lang w:val="el-GR"/>
    </w:rPr>
  </w:style>
  <w:style w:type="character" w:customStyle="1" w:styleId="Char">
    <w:name w:val="Κεφαλίδα Char"/>
    <w:link w:val="a3"/>
    <w:uiPriority w:val="99"/>
    <w:rsid w:val="00C4796C"/>
    <w:rPr>
      <w:rFonts w:ascii="Arial" w:hAnsi="Arial" w:cs="Arial"/>
      <w:color w:val="000000"/>
      <w:sz w:val="22"/>
      <w:szCs w:val="24"/>
      <w:lang w:val="el-GR"/>
    </w:rPr>
  </w:style>
  <w:style w:type="paragraph" w:customStyle="1" w:styleId="EUIPOAGENDATITLE">
    <w:name w:val="EUIPO AGENDA TITLE"/>
    <w:basedOn w:val="a"/>
    <w:next w:val="a"/>
    <w:link w:val="EUIPOAGENDATITLEChar"/>
    <w:qFormat/>
    <w:rsid w:val="003A5A83"/>
    <w:pPr>
      <w:jc w:val="left"/>
    </w:pPr>
    <w:rPr>
      <w:b/>
      <w:color w:val="000000" w:themeColor="text1"/>
      <w:sz w:val="36"/>
      <w:szCs w:val="36"/>
    </w:rPr>
  </w:style>
  <w:style w:type="paragraph" w:customStyle="1" w:styleId="OHIMCONTACT">
    <w:name w:val="OHIM CONTACT"/>
    <w:basedOn w:val="a"/>
    <w:link w:val="OHIMCONTACTChar"/>
    <w:rsid w:val="00376B14"/>
    <w:pPr>
      <w:spacing w:after="120"/>
      <w:jc w:val="left"/>
    </w:pPr>
    <w:rPr>
      <w:rFonts w:eastAsia="Batang"/>
      <w:b/>
      <w:bCs/>
      <w:color w:val="595959"/>
      <w:szCs w:val="22"/>
      <w:u w:val="single"/>
    </w:rPr>
  </w:style>
  <w:style w:type="character" w:customStyle="1" w:styleId="EUIPOAGENDATITLEChar">
    <w:name w:val="EUIPO AGENDA TITLE Char"/>
    <w:link w:val="EUIPOAGENDATITLE"/>
    <w:rsid w:val="003A5A83"/>
    <w:rPr>
      <w:rFonts w:ascii="Arial" w:hAnsi="Arial" w:cs="Arial"/>
      <w:b/>
      <w:color w:val="000000" w:themeColor="text1"/>
      <w:sz w:val="36"/>
      <w:szCs w:val="36"/>
      <w:lang w:val="el-GR" w:eastAsia="en-IE"/>
    </w:rPr>
  </w:style>
  <w:style w:type="paragraph" w:customStyle="1" w:styleId="OHIMOBJETIVES">
    <w:name w:val="OHIM OBJETIVES"/>
    <w:basedOn w:val="a"/>
    <w:link w:val="OHIMOBJETIVESChar"/>
    <w:rsid w:val="00376B14"/>
    <w:pPr>
      <w:spacing w:after="120"/>
    </w:pPr>
    <w:rPr>
      <w:rFonts w:eastAsia="Batang"/>
      <w:b/>
      <w:bCs/>
      <w:color w:val="595959"/>
      <w:szCs w:val="22"/>
      <w:u w:val="single"/>
    </w:rPr>
  </w:style>
  <w:style w:type="character" w:customStyle="1" w:styleId="OHIMCONTACTChar">
    <w:name w:val="OHIM CONTACT Char"/>
    <w:link w:val="OHIMCONTACT"/>
    <w:rsid w:val="00DD087E"/>
    <w:rPr>
      <w:rFonts w:ascii="Arial" w:eastAsia="Batang" w:hAnsi="Arial" w:cs="Arial"/>
      <w:b/>
      <w:bCs/>
      <w:color w:val="595959"/>
      <w:sz w:val="22"/>
      <w:szCs w:val="22"/>
      <w:u w:val="single"/>
      <w:lang w:val="el-GR"/>
    </w:rPr>
  </w:style>
  <w:style w:type="paragraph" w:customStyle="1" w:styleId="OHIMPARTICIPANTS">
    <w:name w:val="OHIM PARTICIPANTS"/>
    <w:basedOn w:val="a"/>
    <w:link w:val="OHIMPARTICIPANTSChar"/>
    <w:rsid w:val="00376B14"/>
    <w:pPr>
      <w:spacing w:after="120"/>
      <w:ind w:left="567"/>
    </w:pPr>
    <w:rPr>
      <w:rFonts w:eastAsia="Batang"/>
      <w:b/>
      <w:sz w:val="16"/>
      <w:szCs w:val="16"/>
    </w:rPr>
  </w:style>
  <w:style w:type="character" w:customStyle="1" w:styleId="OHIMOBJETIVESChar">
    <w:name w:val="OHIM OBJETIVES Char"/>
    <w:link w:val="OHIMOBJETIVES"/>
    <w:rsid w:val="00DD087E"/>
    <w:rPr>
      <w:rFonts w:ascii="Arial" w:eastAsia="Batang" w:hAnsi="Arial" w:cs="Arial"/>
      <w:b/>
      <w:bCs/>
      <w:color w:val="595959"/>
      <w:sz w:val="22"/>
      <w:szCs w:val="22"/>
      <w:u w:val="single"/>
      <w:lang w:val="el-GR"/>
    </w:rPr>
  </w:style>
  <w:style w:type="paragraph" w:customStyle="1" w:styleId="OHIMAGENDADATE">
    <w:name w:val="OHIM AGENDA DATE"/>
    <w:basedOn w:val="OHIMPARTICIPANTS"/>
    <w:link w:val="OHIMAGENDADATEChar"/>
    <w:rsid w:val="00740F1E"/>
    <w:pPr>
      <w:jc w:val="center"/>
    </w:pPr>
    <w:rPr>
      <w:sz w:val="22"/>
      <w:szCs w:val="22"/>
    </w:rPr>
  </w:style>
  <w:style w:type="character" w:customStyle="1" w:styleId="OHIMPARTICIPANTSChar">
    <w:name w:val="OHIM PARTICIPANTS Char"/>
    <w:link w:val="OHIMPARTICIPANTS"/>
    <w:rsid w:val="00740F1E"/>
    <w:rPr>
      <w:rFonts w:ascii="Arial" w:eastAsia="Batang" w:hAnsi="Arial" w:cs="Arial"/>
      <w:b/>
      <w:i w:val="0"/>
      <w:color w:val="000000"/>
      <w:sz w:val="16"/>
      <w:szCs w:val="16"/>
      <w:lang w:val="el-GR"/>
    </w:rPr>
  </w:style>
  <w:style w:type="paragraph" w:customStyle="1" w:styleId="OHIMAGENDACONTENT">
    <w:name w:val="OHIM AGENDA CONTENT"/>
    <w:basedOn w:val="OHIMAGENDADATE"/>
    <w:rsid w:val="002737D1"/>
    <w:pPr>
      <w:jc w:val="left"/>
    </w:pPr>
    <w:rPr>
      <w:bCs/>
      <w:color w:val="292929"/>
    </w:rPr>
  </w:style>
  <w:style w:type="character" w:customStyle="1" w:styleId="OHIMAGENDADATEChar">
    <w:name w:val="OHIM AGENDA DATE Char"/>
    <w:link w:val="OHIMAGENDADATE"/>
    <w:rsid w:val="00740F1E"/>
    <w:rPr>
      <w:rFonts w:ascii="Arial" w:eastAsia="Batang" w:hAnsi="Arial" w:cs="Arial"/>
      <w:b/>
      <w:i w:val="0"/>
      <w:color w:val="000000"/>
      <w:sz w:val="22"/>
      <w:szCs w:val="22"/>
      <w:lang w:val="el-GR"/>
    </w:rPr>
  </w:style>
  <w:style w:type="paragraph" w:customStyle="1" w:styleId="StyleOHIMCONTACT">
    <w:name w:val="Style OHIM CONTACT"/>
    <w:basedOn w:val="a"/>
    <w:next w:val="a"/>
    <w:rsid w:val="00E12821"/>
  </w:style>
  <w:style w:type="paragraph" w:customStyle="1" w:styleId="StyleEUIPOCONTACT">
    <w:name w:val="Style EUIPO CONTACT"/>
    <w:basedOn w:val="a"/>
    <w:next w:val="a"/>
    <w:qFormat/>
    <w:rsid w:val="00E12821"/>
    <w:rPr>
      <w:b/>
      <w:bCs/>
    </w:rPr>
  </w:style>
  <w:style w:type="paragraph" w:styleId="a8">
    <w:name w:val="List Paragraph"/>
    <w:basedOn w:val="a"/>
    <w:uiPriority w:val="34"/>
    <w:rsid w:val="008D1449"/>
    <w:pPr>
      <w:ind w:left="720"/>
      <w:contextualSpacing/>
    </w:pPr>
  </w:style>
  <w:style w:type="character" w:customStyle="1" w:styleId="1Char">
    <w:name w:val="Επικεφαλίδα 1 Char"/>
    <w:aliases w:val="OHIM Heading 1 Char"/>
    <w:basedOn w:val="a0"/>
    <w:link w:val="1"/>
    <w:rsid w:val="005E6964"/>
    <w:rPr>
      <w:rFonts w:ascii="Arial" w:hAnsi="Arial" w:cs="Arial"/>
      <w:b/>
      <w:color w:val="595959" w:themeColor="text1" w:themeTint="A6"/>
      <w:sz w:val="24"/>
      <w:szCs w:val="24"/>
      <w:lang w:val="el-GR" w:eastAsia="en-IE"/>
    </w:rPr>
  </w:style>
  <w:style w:type="character" w:customStyle="1" w:styleId="2Char">
    <w:name w:val="Επικεφαλίδα 2 Char"/>
    <w:aliases w:val="OHIM Heading 2 Char"/>
    <w:basedOn w:val="a0"/>
    <w:link w:val="2"/>
    <w:rsid w:val="005E6964"/>
    <w:rPr>
      <w:rFonts w:ascii="Arial" w:hAnsi="Arial" w:cs="Arial"/>
      <w:b/>
      <w:color w:val="595959" w:themeColor="text1" w:themeTint="A6"/>
      <w:szCs w:val="24"/>
      <w:lang w:val="el-GR" w:eastAsia="en-IE"/>
    </w:rPr>
  </w:style>
  <w:style w:type="character" w:customStyle="1" w:styleId="3Char">
    <w:name w:val="Επικεφαλίδα 3 Char"/>
    <w:aliases w:val="OHIM Heading 3 Char"/>
    <w:basedOn w:val="a0"/>
    <w:link w:val="3"/>
    <w:rsid w:val="005E6964"/>
    <w:rPr>
      <w:rFonts w:ascii="Arial" w:hAnsi="Arial" w:cs="Arial"/>
      <w:i/>
      <w:color w:val="595959" w:themeColor="text1" w:themeTint="A6"/>
      <w:szCs w:val="24"/>
      <w:lang w:val="el-GR" w:eastAsia="en-IE"/>
    </w:rPr>
  </w:style>
  <w:style w:type="character" w:customStyle="1" w:styleId="4Char">
    <w:name w:val="Επικεφαλίδα 4 Char"/>
    <w:basedOn w:val="a0"/>
    <w:link w:val="4"/>
    <w:rsid w:val="005E6964"/>
    <w:rPr>
      <w:rFonts w:ascii="Arial" w:hAnsi="Arial" w:cs="Arial"/>
      <w:color w:val="595959" w:themeColor="text1" w:themeTint="A6"/>
      <w:szCs w:val="24"/>
      <w:lang w:val="el-GR" w:eastAsia="en-IE"/>
    </w:rPr>
  </w:style>
  <w:style w:type="character" w:customStyle="1" w:styleId="5Char">
    <w:name w:val="Επικεφαλίδα 5 Char"/>
    <w:basedOn w:val="a0"/>
    <w:link w:val="5"/>
    <w:rsid w:val="005E6964"/>
    <w:rPr>
      <w:rFonts w:ascii="Arial" w:hAnsi="Arial" w:cs="Arial"/>
      <w:color w:val="000000"/>
      <w:sz w:val="22"/>
      <w:szCs w:val="24"/>
      <w:lang w:val="el-GR" w:eastAsia="en-IE"/>
    </w:rPr>
  </w:style>
  <w:style w:type="character" w:customStyle="1" w:styleId="6Char">
    <w:name w:val="Επικεφαλίδα 6 Char"/>
    <w:basedOn w:val="a0"/>
    <w:link w:val="6"/>
    <w:rsid w:val="005E6964"/>
    <w:rPr>
      <w:rFonts w:ascii="Arial" w:hAnsi="Arial" w:cs="Arial"/>
      <w:i/>
      <w:color w:val="000000"/>
      <w:sz w:val="22"/>
      <w:szCs w:val="24"/>
      <w:lang w:val="el-GR" w:eastAsia="en-IE"/>
    </w:rPr>
  </w:style>
  <w:style w:type="character" w:customStyle="1" w:styleId="7Char">
    <w:name w:val="Επικεφαλίδα 7 Char"/>
    <w:basedOn w:val="a0"/>
    <w:link w:val="7"/>
    <w:rsid w:val="005E6964"/>
    <w:rPr>
      <w:rFonts w:ascii="Arial" w:hAnsi="Arial" w:cs="Arial"/>
      <w:color w:val="000000"/>
      <w:sz w:val="22"/>
      <w:szCs w:val="24"/>
      <w:lang w:val="el-GR" w:eastAsia="en-IE"/>
    </w:rPr>
  </w:style>
  <w:style w:type="character" w:customStyle="1" w:styleId="8Char">
    <w:name w:val="Επικεφαλίδα 8 Char"/>
    <w:basedOn w:val="a0"/>
    <w:link w:val="8"/>
    <w:rsid w:val="005E6964"/>
    <w:rPr>
      <w:rFonts w:ascii="Arial" w:hAnsi="Arial" w:cs="Arial"/>
      <w:i/>
      <w:color w:val="000000"/>
      <w:sz w:val="22"/>
      <w:szCs w:val="24"/>
      <w:lang w:val="el-GR" w:eastAsia="en-IE"/>
    </w:rPr>
  </w:style>
  <w:style w:type="character" w:customStyle="1" w:styleId="9Char">
    <w:name w:val="Επικεφαλίδα 9 Char"/>
    <w:basedOn w:val="a0"/>
    <w:link w:val="9"/>
    <w:rsid w:val="005E6964"/>
    <w:rPr>
      <w:rFonts w:ascii="Arial" w:hAnsi="Arial" w:cs="Arial"/>
      <w:b/>
      <w:i/>
      <w:color w:val="000000"/>
      <w:sz w:val="18"/>
      <w:szCs w:val="24"/>
      <w:lang w:val="el-GR" w:eastAsia="en-IE"/>
    </w:rPr>
  </w:style>
  <w:style w:type="paragraph" w:styleId="Web">
    <w:name w:val="Normal (Web)"/>
    <w:basedOn w:val="a"/>
    <w:uiPriority w:val="99"/>
    <w:unhideWhenUsed/>
    <w:rsid w:val="005E6964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msonormal">
    <w:name w:val="x_msonormal"/>
    <w:basedOn w:val="a"/>
    <w:rsid w:val="005E6964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82FC0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7F4269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F4269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7F4269"/>
    <w:rPr>
      <w:rFonts w:ascii="Arial" w:hAnsi="Arial" w:cs="Arial"/>
      <w:color w:val="000000"/>
      <w:lang w:val="el-GR" w:eastAsia="en-IE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F4269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7F4269"/>
    <w:rPr>
      <w:rFonts w:ascii="Arial" w:hAnsi="Arial" w:cs="Arial"/>
      <w:b/>
      <w:bCs/>
      <w:color w:val="000000"/>
      <w:lang w:val="el-GR" w:eastAsia="en-IE"/>
    </w:rPr>
  </w:style>
  <w:style w:type="character" w:customStyle="1" w:styleId="DNIn1">
    <w:name w:val="DNIn1"/>
    <w:basedOn w:val="a0"/>
    <w:uiPriority w:val="1"/>
    <w:qFormat/>
    <w:rsid w:val="00745377"/>
    <w:rPr>
      <w:noProof/>
      <w:sz w:val="16"/>
      <w:szCs w:val="16"/>
      <w:lang w:val="el-GR"/>
    </w:rPr>
  </w:style>
  <w:style w:type="paragraph" w:styleId="ac">
    <w:name w:val="Revision"/>
    <w:hidden/>
    <w:uiPriority w:val="99"/>
    <w:semiHidden/>
    <w:rsid w:val="00A6107F"/>
    <w:rPr>
      <w:rFonts w:ascii="Arial" w:hAnsi="Arial" w:cs="Arial"/>
      <w:color w:val="000000"/>
      <w:sz w:val="22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228">
          <w:marLeft w:val="84"/>
          <w:marRight w:val="84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ipo.blumm.it/event/ar/1/greece-ideas-powered-for-busine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ipo.europ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ENMA\AppData\Local\Temp\EUIPO%20Agenda%20EN)%20NEW-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UIPO Document" ma:contentTypeID="0x010100F8A5452F9F704503954AEAD9DCC7FDED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ocument_x0020_Identification_x0020_Number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ocument_x0020_Identification_x0020_Number" ma:readOnly="true" ma:index="8" nillable="true" ma:displayName="Document Identification Number" ma:internalName="Document_x0020_Identification_x0020_Number">
      <xsd:simpleType>
        <xsd:restriction base="dms:Text">
</xsd:restriction>
      </xsd:simpleType>
    </xsd:element>
    <xsd:element name="Description" ma:index="9" nillable="true" ma:displayName="Description" ma:internalName="Description">
      <xsd:simpleType>
        <xsd:restriction base="dms:Not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dentification_x0020_Number xmlns="0e656187-b300-4fb0-8bf4-3a50f872073c">0117824246</Document_x0020_Identification_x0020_Number>
    <Description xmlns="0e656187-b300-4fb0-8bf4-3a50f87207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1409-4CB6-41AC-9BAE-E5EAF2CAB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E02C8B-0C53-42C0-9D42-9272C3FC7943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3.xml><?xml version="1.0" encoding="utf-8"?>
<ds:datastoreItem xmlns:ds="http://schemas.openxmlformats.org/officeDocument/2006/customXml" ds:itemID="{37E3D458-1617-45E8-ACAE-C1CF58D76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23AB2-914B-4D88-8012-EAA87DA4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EUIPO Agenda EN) NEW-1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Original email EN</vt:lpstr>
      <vt:lpstr>Original email EN</vt:lpstr>
    </vt:vector>
  </TitlesOfParts>
  <Company>CDT</Company>
  <LinksUpToDate>false</LinksUpToDate>
  <CharactersWithSpaces>963</CharactersWithSpaces>
  <SharedDoc>false</SharedDoc>
  <HLinks>
    <vt:vector size="6" baseType="variant"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http://euipo.europa.eu/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email EN</dc:title>
  <dc:creator>CDT</dc:creator>
  <cp:lastModifiedBy>diaxeiristikiartas</cp:lastModifiedBy>
  <cp:revision>2</cp:revision>
  <cp:lastPrinted>2014-06-17T12:42:00Z</cp:lastPrinted>
  <dcterms:created xsi:type="dcterms:W3CDTF">2022-10-04T05:00:00Z</dcterms:created>
  <dcterms:modified xsi:type="dcterms:W3CDTF">2022-10-04T05:00:00Z</dcterms:modified>
</cp:coreProperties>
</file>