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E" w:rsidRPr="003A613B" w:rsidRDefault="001854BC" w:rsidP="008258C1">
      <w:pPr>
        <w:pStyle w:val="a3"/>
        <w:tabs>
          <w:tab w:val="left" w:pos="2410"/>
        </w:tabs>
        <w:ind w:left="1134"/>
        <w:jc w:val="left"/>
        <w:rPr>
          <w:rFonts w:ascii="Tahoma" w:hAnsi="Tahoma"/>
          <w:bCs w:val="0"/>
          <w:color w:val="546BAA"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-57150</wp:posOffset>
            </wp:positionV>
            <wp:extent cx="1315720" cy="1322705"/>
            <wp:effectExtent l="19050" t="0" r="0" b="0"/>
            <wp:wrapNone/>
            <wp:docPr id="114" name="Εικόνα 114" descr="Greek-Good-Design_blue-logo-5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reek-Good-Design_blue-logo-5x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D9B">
        <w:rPr>
          <w:rFonts w:ascii="Tahoma" w:hAnsi="Tahoma"/>
          <w:bCs w:val="0"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-1207770</wp:posOffset>
                </wp:positionV>
                <wp:extent cx="87630" cy="876300"/>
                <wp:effectExtent l="0" t="1905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B5" w:rsidRDefault="007E09B5" w:rsidP="00E14CA2">
                            <w:pPr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511.5pt;margin-top:-95.1pt;width:6.9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" stroked="f">
                <v:textbox>
                  <w:txbxContent>
                    <w:p w:rsidR="007E09B5" w:rsidRDefault="007E09B5" w:rsidP="00E14CA2">
                      <w:pPr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D9B">
        <w:rPr>
          <w:rFonts w:ascii="Tahoma" w:hAnsi="Tahoma"/>
          <w:bCs w:val="0"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B5" w:rsidRPr="007B606B" w:rsidRDefault="007E09B5" w:rsidP="00BA73DC">
                            <w:pPr>
                              <w:jc w:val="both"/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ΟΡΓΑΝΙΣΜΟΣ </w:t>
                            </w:r>
                          </w:p>
                          <w:p w:rsidR="007E09B5" w:rsidRPr="007B606B" w:rsidRDefault="007E09B5" w:rsidP="00BA73DC">
                            <w:pPr>
                              <w:jc w:val="both"/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ΒΙΟΜΗΧΑΝΙΚΗΣ </w:t>
                            </w:r>
                          </w:p>
                          <w:p w:rsidR="007E09B5" w:rsidRPr="007B606B" w:rsidRDefault="007E09B5" w:rsidP="00BA73DC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ΙΔΙΟΚΤΗΣΙΑΣ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-18pt;margin-top:9pt;width:9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" stroked="f">
                <v:textbox>
                  <w:txbxContent>
                    <w:p w:rsidR="007E09B5" w:rsidRPr="007B606B" w:rsidRDefault="007E09B5" w:rsidP="00BA73DC">
                      <w:pPr>
                        <w:jc w:val="both"/>
                        <w:rPr>
                          <w:rFonts w:ascii="Tahoma" w:hAnsi="Tahoma"/>
                          <w:b/>
                          <w:bCs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ΟΡΓΑΝΙΣΜΟΣ </w:t>
                      </w:r>
                    </w:p>
                    <w:p w:rsidR="007E09B5" w:rsidRPr="007B606B" w:rsidRDefault="007E09B5" w:rsidP="00BA73DC">
                      <w:pPr>
                        <w:jc w:val="both"/>
                        <w:rPr>
                          <w:rFonts w:ascii="Tahoma" w:hAnsi="Tahoma"/>
                          <w:b/>
                          <w:bCs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ΒΙΟΜΗΧΑΝΙΚΗΣ </w:t>
                      </w:r>
                    </w:p>
                    <w:p w:rsidR="007E09B5" w:rsidRPr="007B606B" w:rsidRDefault="007E09B5" w:rsidP="00BA73DC">
                      <w:pPr>
                        <w:jc w:val="both"/>
                        <w:rPr>
                          <w:rFonts w:ascii="Tahoma" w:hAnsi="Tahoma"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ΙΔΙΟΚΤΗΣΙΑΣ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Cs w:val="0"/>
          <w:noProof/>
          <w:sz w:val="36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20395" cy="848995"/>
            <wp:effectExtent l="0" t="0" r="0" b="0"/>
            <wp:wrapThrough wrapText="bothSides">
              <wp:wrapPolygon edited="0">
                <wp:start x="10612" y="969"/>
                <wp:lineTo x="1327" y="8239"/>
                <wp:lineTo x="663" y="14540"/>
                <wp:lineTo x="5306" y="16479"/>
                <wp:lineTo x="5969" y="21325"/>
                <wp:lineTo x="10612" y="21325"/>
                <wp:lineTo x="11275" y="21325"/>
                <wp:lineTo x="17908" y="16963"/>
                <wp:lineTo x="19234" y="16479"/>
                <wp:lineTo x="21224" y="11147"/>
                <wp:lineTo x="20561" y="8724"/>
                <wp:lineTo x="14592" y="969"/>
                <wp:lineTo x="10612" y="969"/>
              </wp:wrapPolygon>
            </wp:wrapThrough>
            <wp:docPr id="83" name="Εικόνα 83" descr="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H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D9B">
        <w:rPr>
          <w:rFonts w:ascii="Tahoma" w:hAnsi="Tahoma"/>
          <w:bCs w:val="0"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B5" w:rsidRPr="007B606B" w:rsidRDefault="007E09B5" w:rsidP="00E14CA2">
                            <w:pPr>
                              <w:jc w:val="both"/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ΟΡΓΑΝΙΣΜΟΣ </w:t>
                            </w:r>
                          </w:p>
                          <w:p w:rsidR="007E09B5" w:rsidRPr="007B606B" w:rsidRDefault="007E09B5" w:rsidP="00E14CA2">
                            <w:pPr>
                              <w:jc w:val="both"/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ΒΙΟΜΗΧΑΝΙΚΗΣ </w:t>
                            </w:r>
                          </w:p>
                          <w:p w:rsidR="007E09B5" w:rsidRPr="007B606B" w:rsidRDefault="007E09B5" w:rsidP="00E14CA2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7B606B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ΙΔΙΟΚΤΗΣΙΑΣ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-18pt;margin-top:9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" stroked="f">
                <v:textbox>
                  <w:txbxContent>
                    <w:p w:rsidR="007E09B5" w:rsidRPr="007B606B" w:rsidRDefault="007E09B5" w:rsidP="00E14CA2">
                      <w:pPr>
                        <w:jc w:val="both"/>
                        <w:rPr>
                          <w:rFonts w:ascii="Tahoma" w:hAnsi="Tahoma"/>
                          <w:b/>
                          <w:bCs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ΟΡΓΑΝΙΣΜΟΣ </w:t>
                      </w:r>
                    </w:p>
                    <w:p w:rsidR="007E09B5" w:rsidRPr="007B606B" w:rsidRDefault="007E09B5" w:rsidP="00E14CA2">
                      <w:pPr>
                        <w:jc w:val="both"/>
                        <w:rPr>
                          <w:rFonts w:ascii="Tahoma" w:hAnsi="Tahoma"/>
                          <w:b/>
                          <w:bCs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ΒΙΟΜΗΧΑΝΙΚΗΣ </w:t>
                      </w:r>
                    </w:p>
                    <w:p w:rsidR="007E09B5" w:rsidRPr="007B606B" w:rsidRDefault="007E09B5" w:rsidP="00E14CA2">
                      <w:pPr>
                        <w:jc w:val="both"/>
                        <w:rPr>
                          <w:rFonts w:ascii="Tahoma" w:hAnsi="Tahoma"/>
                          <w:sz w:val="16"/>
                        </w:rPr>
                      </w:pPr>
                      <w:r w:rsidRPr="007B606B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ΙΔΙΟΚΤΗΣΙΑΣ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Cs w:val="0"/>
          <w:noProof/>
          <w:sz w:val="36"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20395" cy="848995"/>
            <wp:effectExtent l="0" t="0" r="0" b="0"/>
            <wp:wrapThrough wrapText="bothSides">
              <wp:wrapPolygon edited="0">
                <wp:start x="10612" y="969"/>
                <wp:lineTo x="1327" y="8239"/>
                <wp:lineTo x="663" y="14540"/>
                <wp:lineTo x="5306" y="16479"/>
                <wp:lineTo x="5969" y="21325"/>
                <wp:lineTo x="10612" y="21325"/>
                <wp:lineTo x="11275" y="21325"/>
                <wp:lineTo x="17908" y="16963"/>
                <wp:lineTo x="19234" y="16479"/>
                <wp:lineTo x="21224" y="11147"/>
                <wp:lineTo x="20561" y="8724"/>
                <wp:lineTo x="14592" y="969"/>
                <wp:lineTo x="10612" y="969"/>
              </wp:wrapPolygon>
            </wp:wrapThrough>
            <wp:docPr id="112" name="Εικόνα 112" descr="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H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D7E" w:rsidRPr="008258C1">
        <w:rPr>
          <w:rFonts w:ascii="Tahoma" w:hAnsi="Tahoma"/>
          <w:bCs w:val="0"/>
          <w:sz w:val="36"/>
          <w:lang w:val="en-US"/>
        </w:rPr>
        <w:t xml:space="preserve"> </w:t>
      </w:r>
      <w:r w:rsidR="00E76DA1" w:rsidRPr="008258C1">
        <w:rPr>
          <w:rFonts w:ascii="Tahoma" w:hAnsi="Tahoma"/>
          <w:bCs w:val="0"/>
          <w:sz w:val="36"/>
          <w:lang w:val="en-US"/>
        </w:rPr>
        <w:t xml:space="preserve">  </w:t>
      </w:r>
      <w:r w:rsidR="00F94E90" w:rsidRPr="008258C1">
        <w:rPr>
          <w:rFonts w:ascii="Tahoma" w:hAnsi="Tahoma"/>
          <w:bCs w:val="0"/>
          <w:sz w:val="36"/>
          <w:lang w:val="en-US"/>
        </w:rPr>
        <w:tab/>
      </w:r>
      <w:r w:rsidR="00E14CA2" w:rsidRPr="003A613B">
        <w:rPr>
          <w:rFonts w:ascii="Tahoma" w:hAnsi="Tahoma"/>
          <w:bCs w:val="0"/>
          <w:color w:val="546BAA"/>
          <w:sz w:val="28"/>
          <w:szCs w:val="28"/>
        </w:rPr>
        <w:t>ΑΙΤΗΣΗ</w:t>
      </w:r>
      <w:r w:rsidR="00E14CA2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 </w:t>
      </w:r>
      <w:r w:rsidR="004E0D3E" w:rsidRPr="003A613B">
        <w:rPr>
          <w:rFonts w:ascii="Tahoma" w:hAnsi="Tahoma"/>
          <w:bCs w:val="0"/>
          <w:color w:val="546BAA"/>
          <w:sz w:val="28"/>
          <w:szCs w:val="28"/>
        </w:rPr>
        <w:t>ΣΥΜΜΕΤΟΧΗΣ</w:t>
      </w:r>
      <w:r w:rsidR="00794E5A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ab/>
      </w:r>
      <w:r w:rsidR="00794E5A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ab/>
      </w:r>
      <w:r w:rsidR="008258C1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br/>
      </w:r>
      <w:r w:rsidR="008258C1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br/>
        <w:t xml:space="preserve">  </w:t>
      </w:r>
      <w:r w:rsidR="00792556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>“</w:t>
      </w:r>
      <w:r w:rsidR="008258C1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  ”</w:t>
      </w:r>
      <w:r w:rsidR="00783D7E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GREEK </w:t>
      </w:r>
      <w:r w:rsidR="004E0D3E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>DESIGN</w:t>
      </w:r>
      <w:r w:rsidR="00783D7E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 = GOOD DESIGN</w:t>
      </w:r>
      <w:r w:rsidR="00792556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>”</w:t>
      </w:r>
    </w:p>
    <w:p w:rsidR="004E0D3E" w:rsidRPr="003A613B" w:rsidRDefault="004E0D3E" w:rsidP="00E14CA2">
      <w:pPr>
        <w:pStyle w:val="a3"/>
        <w:ind w:left="1440"/>
        <w:rPr>
          <w:rFonts w:ascii="Tahoma" w:hAnsi="Tahoma"/>
          <w:bCs w:val="0"/>
          <w:color w:val="546BAA"/>
          <w:sz w:val="28"/>
          <w:szCs w:val="28"/>
          <w:lang w:val="en-US"/>
        </w:rPr>
      </w:pPr>
    </w:p>
    <w:p w:rsidR="004E0D3E" w:rsidRPr="003A613B" w:rsidRDefault="008258C1" w:rsidP="00F94E90">
      <w:pPr>
        <w:pStyle w:val="a3"/>
        <w:ind w:left="1440" w:hanging="306"/>
        <w:jc w:val="left"/>
        <w:rPr>
          <w:rFonts w:ascii="Tahoma" w:hAnsi="Tahoma"/>
          <w:bCs w:val="0"/>
          <w:color w:val="546BAA"/>
          <w:sz w:val="28"/>
          <w:szCs w:val="28"/>
          <w:lang w:val="en-US"/>
        </w:rPr>
      </w:pPr>
      <w:r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   </w:t>
      </w:r>
      <w:r w:rsidR="004E0D3E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 xml:space="preserve">28.11 – 2.12.2013, HELLEXPO </w:t>
      </w:r>
      <w:r w:rsidR="0008471B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>P</w:t>
      </w:r>
      <w:r w:rsidR="004E0D3E" w:rsidRPr="003A613B">
        <w:rPr>
          <w:rFonts w:ascii="Tahoma" w:hAnsi="Tahoma"/>
          <w:bCs w:val="0"/>
          <w:color w:val="546BAA"/>
          <w:sz w:val="28"/>
          <w:szCs w:val="28"/>
          <w:lang w:val="en-US"/>
        </w:rPr>
        <w:t>ALACE</w:t>
      </w:r>
    </w:p>
    <w:p w:rsidR="00E14CA2" w:rsidRPr="00F94E90" w:rsidRDefault="00E14CA2" w:rsidP="00E14CA2">
      <w:pPr>
        <w:pStyle w:val="1"/>
        <w:ind w:left="1440"/>
        <w:rPr>
          <w:rFonts w:ascii="Tahoma" w:hAnsi="Tahoma" w:cs="Tahoma"/>
          <w:b w:val="0"/>
          <w:bCs w:val="0"/>
          <w:spacing w:val="-20"/>
          <w:sz w:val="18"/>
          <w:lang w:val="en-US"/>
        </w:rPr>
      </w:pPr>
    </w:p>
    <w:p w:rsidR="00BA73DC" w:rsidRPr="0098116A" w:rsidRDefault="00D678A0" w:rsidP="00D678A0">
      <w:pPr>
        <w:pStyle w:val="1"/>
        <w:ind w:left="1440" w:hanging="2160"/>
        <w:jc w:val="left"/>
        <w:rPr>
          <w:rFonts w:ascii="Tahoma" w:hAnsi="Tahoma" w:cs="Tahoma"/>
          <w:sz w:val="16"/>
          <w:szCs w:val="16"/>
        </w:rPr>
      </w:pPr>
      <w:r w:rsidRPr="0098116A">
        <w:rPr>
          <w:rFonts w:ascii="Tahoma" w:hAnsi="Tahoma" w:cs="Tahoma"/>
          <w:sz w:val="16"/>
          <w:szCs w:val="16"/>
        </w:rPr>
        <w:t>Συμπληρώνεται από τον ΟΒΙ</w:t>
      </w:r>
    </w:p>
    <w:tbl>
      <w:tblPr>
        <w:tblW w:w="6660" w:type="dxa"/>
        <w:tblInd w:w="-612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000" w:firstRow="0" w:lastRow="0" w:firstColumn="0" w:lastColumn="0" w:noHBand="0" w:noVBand="0"/>
      </w:tblPr>
      <w:tblGrid>
        <w:gridCol w:w="3779"/>
        <w:gridCol w:w="2881"/>
      </w:tblGrid>
      <w:tr w:rsidR="00BD083E" w:rsidRPr="00AE6227" w:rsidTr="007410A1">
        <w:trPr>
          <w:cantSplit/>
          <w:trHeight w:val="646"/>
        </w:trPr>
        <w:tc>
          <w:tcPr>
            <w:tcW w:w="3779" w:type="dxa"/>
            <w:vAlign w:val="center"/>
          </w:tcPr>
          <w:p w:rsidR="00BD083E" w:rsidRPr="00AE6227" w:rsidRDefault="00BD083E" w:rsidP="004622A8">
            <w:pPr>
              <w:rPr>
                <w:rFonts w:ascii="Tahoma" w:hAnsi="Tahoma"/>
                <w:b/>
                <w:bCs/>
                <w:color w:val="365F91"/>
                <w:sz w:val="16"/>
              </w:rPr>
            </w:pPr>
            <w:r w:rsidRPr="00AE6227">
              <w:rPr>
                <w:rFonts w:ascii="Tahoma" w:hAnsi="Tahoma"/>
                <w:b/>
                <w:bCs/>
                <w:color w:val="365F91"/>
                <w:sz w:val="16"/>
              </w:rPr>
              <w:t>Αριθμός αίτησης: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BD083E" w:rsidRPr="00AE6227" w:rsidRDefault="00BD083E" w:rsidP="005F2D53">
            <w:pPr>
              <w:rPr>
                <w:rFonts w:ascii="Tahoma" w:hAnsi="Tahoma"/>
                <w:b/>
                <w:bCs/>
                <w:color w:val="365F91"/>
                <w:sz w:val="16"/>
              </w:rPr>
            </w:pPr>
          </w:p>
        </w:tc>
      </w:tr>
      <w:tr w:rsidR="00BD083E" w:rsidRPr="00AE6227" w:rsidTr="007410A1">
        <w:trPr>
          <w:cantSplit/>
          <w:trHeight w:val="502"/>
        </w:trPr>
        <w:tc>
          <w:tcPr>
            <w:tcW w:w="3779" w:type="dxa"/>
            <w:vAlign w:val="center"/>
          </w:tcPr>
          <w:p w:rsidR="00BD083E" w:rsidRPr="00AE6227" w:rsidRDefault="00BD083E" w:rsidP="005F2D53">
            <w:pPr>
              <w:rPr>
                <w:rFonts w:ascii="Tahoma" w:hAnsi="Tahoma"/>
                <w:b/>
                <w:bCs/>
                <w:color w:val="365F91"/>
                <w:sz w:val="16"/>
              </w:rPr>
            </w:pPr>
            <w:r w:rsidRPr="00AE6227">
              <w:rPr>
                <w:rFonts w:ascii="Tahoma" w:hAnsi="Tahoma"/>
                <w:b/>
                <w:bCs/>
                <w:color w:val="365F91"/>
                <w:sz w:val="16"/>
              </w:rPr>
              <w:t>Ημερομηνία παραλαβής: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BD083E" w:rsidRPr="00AE6227" w:rsidRDefault="00BD083E" w:rsidP="005F2D53">
            <w:pPr>
              <w:rPr>
                <w:rFonts w:ascii="Tahoma" w:hAnsi="Tahoma"/>
                <w:b/>
                <w:bCs/>
                <w:color w:val="365F91"/>
                <w:sz w:val="16"/>
              </w:rPr>
            </w:pPr>
          </w:p>
        </w:tc>
      </w:tr>
    </w:tbl>
    <w:p w:rsidR="00BA73DC" w:rsidRDefault="00BA73DC" w:rsidP="00BA73DC">
      <w:pPr>
        <w:rPr>
          <w:rFonts w:ascii="Tahoma" w:hAnsi="Tahoma"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42"/>
        <w:gridCol w:w="2531"/>
        <w:gridCol w:w="180"/>
        <w:gridCol w:w="408"/>
        <w:gridCol w:w="132"/>
        <w:gridCol w:w="360"/>
        <w:gridCol w:w="216"/>
        <w:gridCol w:w="567"/>
        <w:gridCol w:w="284"/>
        <w:gridCol w:w="13"/>
        <w:gridCol w:w="540"/>
        <w:gridCol w:w="439"/>
        <w:gridCol w:w="461"/>
        <w:gridCol w:w="720"/>
        <w:gridCol w:w="1620"/>
        <w:gridCol w:w="540"/>
      </w:tblGrid>
      <w:tr w:rsidR="00BA0BD7" w:rsidRPr="00AE6227" w:rsidTr="009F147F">
        <w:trPr>
          <w:cantSplit/>
          <w:trHeight w:val="343"/>
        </w:trPr>
        <w:tc>
          <w:tcPr>
            <w:tcW w:w="9900" w:type="dxa"/>
            <w:gridSpan w:val="16"/>
            <w:tcBorders>
              <w:top w:val="single" w:sz="4" w:space="0" w:color="auto"/>
              <w:bottom w:val="single" w:sz="2" w:space="0" w:color="333333"/>
            </w:tcBorders>
            <w:vAlign w:val="center"/>
          </w:tcPr>
          <w:p w:rsidR="00BA0BD7" w:rsidRPr="00AE6227" w:rsidRDefault="0045244D" w:rsidP="00183975">
            <w:pPr>
              <w:rPr>
                <w:rFonts w:ascii="Tahoma" w:hAnsi="Tahoma"/>
                <w:b/>
                <w:bCs/>
                <w:sz w:val="18"/>
              </w:rPr>
            </w:pPr>
            <w:r w:rsidRPr="00AE6227">
              <w:rPr>
                <w:rFonts w:ascii="Tahoma" w:hAnsi="Tahoma"/>
                <w:b/>
                <w:bCs/>
                <w:sz w:val="18"/>
              </w:rPr>
              <w:t>ΑΙΤΩΝ</w:t>
            </w:r>
            <w:r w:rsidR="00BA0BD7" w:rsidRPr="00AE6227">
              <w:rPr>
                <w:rFonts w:ascii="Tahoma" w:hAnsi="Tahoma"/>
                <w:b/>
                <w:bCs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A0BD7" w:rsidRPr="00AE6227" w:rsidRDefault="00BA0BD7" w:rsidP="00183975">
            <w:pPr>
              <w:rPr>
                <w:rFonts w:ascii="Tahoma" w:hAnsi="Tahoma"/>
                <w:b/>
                <w:bCs/>
                <w:sz w:val="18"/>
              </w:rPr>
            </w:pPr>
          </w:p>
        </w:tc>
      </w:tr>
      <w:tr w:rsidR="00BA0BD7" w:rsidRPr="00AE6227" w:rsidTr="0020035A">
        <w:trPr>
          <w:gridAfter w:val="1"/>
          <w:wAfter w:w="540" w:type="dxa"/>
          <w:cantSplit/>
          <w:trHeight w:hRule="exact" w:val="639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Επώνυμο ή επωνυμία:</w:t>
            </w:r>
          </w:p>
        </w:tc>
        <w:bookmarkStart w:id="0" w:name="Text2"/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BA0BD7" w:rsidRPr="00AE6227" w:rsidRDefault="000D0508" w:rsidP="000D0508">
            <w:pPr>
              <w:rPr>
                <w:bCs/>
                <w:sz w:val="20"/>
                <w:szCs w:val="20"/>
              </w:rPr>
            </w:pPr>
            <w:r w:rsidRPr="00AE6227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6227">
              <w:rPr>
                <w:bCs/>
              </w:rPr>
              <w:instrText xml:space="preserve"> FORMTEXT </w:instrText>
            </w:r>
            <w:r w:rsidRPr="00AE6227">
              <w:rPr>
                <w:bCs/>
              </w:rPr>
            </w:r>
            <w:r w:rsidRPr="00AE6227">
              <w:rPr>
                <w:bCs/>
              </w:rPr>
              <w:fldChar w:fldCharType="separate"/>
            </w:r>
            <w:bookmarkStart w:id="1" w:name="_GoBack"/>
            <w:r w:rsidRPr="00AE6227">
              <w:rPr>
                <w:bCs/>
                <w:noProof/>
              </w:rPr>
              <w:t> </w:t>
            </w:r>
            <w:r w:rsidRPr="00AE6227">
              <w:rPr>
                <w:bCs/>
                <w:noProof/>
              </w:rPr>
              <w:t> </w:t>
            </w:r>
            <w:r w:rsidRPr="00AE6227">
              <w:rPr>
                <w:bCs/>
                <w:noProof/>
              </w:rPr>
              <w:t> </w:t>
            </w:r>
            <w:r w:rsidRPr="00AE6227">
              <w:rPr>
                <w:bCs/>
                <w:noProof/>
              </w:rPr>
              <w:t> </w:t>
            </w:r>
            <w:r w:rsidRPr="00AE6227">
              <w:rPr>
                <w:bCs/>
                <w:noProof/>
              </w:rPr>
              <w:t> </w:t>
            </w:r>
            <w:bookmarkEnd w:id="1"/>
            <w:r w:rsidRPr="00AE6227">
              <w:rPr>
                <w:bCs/>
              </w:rPr>
              <w:fldChar w:fldCharType="end"/>
            </w:r>
            <w:bookmarkEnd w:id="0"/>
          </w:p>
        </w:tc>
      </w:tr>
      <w:tr w:rsidR="00BA0BD7" w:rsidRPr="00AE6227" w:rsidTr="0020035A">
        <w:trPr>
          <w:gridAfter w:val="1"/>
          <w:wAfter w:w="540" w:type="dxa"/>
          <w:cantSplit/>
          <w:trHeight w:hRule="exact" w:val="522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</w:tcMar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Όνομα:</w:t>
            </w:r>
          </w:p>
        </w:tc>
        <w:tc>
          <w:tcPr>
            <w:tcW w:w="4691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</w:tcMar>
          </w:tcPr>
          <w:p w:rsidR="00BA0BD7" w:rsidRPr="00AE6227" w:rsidRDefault="000D0508" w:rsidP="00183975">
            <w:pPr>
              <w:rPr>
                <w:bCs/>
              </w:rPr>
            </w:pPr>
            <w:r w:rsidRPr="00AE6227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ΚΕΦΑΛΑΙΑ"/>
                  </w:textInput>
                </w:ffData>
              </w:fldChar>
            </w:r>
            <w:r w:rsidRPr="00AE6227">
              <w:instrText xml:space="preserve"> FORMTEXT </w:instrText>
            </w:r>
            <w:r w:rsidRPr="00AE6227">
              <w:fldChar w:fldCharType="separate"/>
            </w:r>
            <w:r w:rsidRPr="00AE6227">
              <w:rPr>
                <w:noProof/>
              </w:rPr>
              <w:t> </w:t>
            </w:r>
            <w:r w:rsidRPr="00AE6227">
              <w:rPr>
                <w:noProof/>
              </w:rPr>
              <w:t> </w:t>
            </w:r>
            <w:r w:rsidRPr="00AE6227">
              <w:rPr>
                <w:noProof/>
              </w:rPr>
              <w:t> </w:t>
            </w:r>
            <w:r w:rsidRPr="00AE6227">
              <w:rPr>
                <w:noProof/>
              </w:rPr>
              <w:t> </w:t>
            </w:r>
            <w:r w:rsidRPr="00AE6227">
              <w:rPr>
                <w:noProof/>
              </w:rPr>
              <w:t> </w:t>
            </w:r>
            <w:r w:rsidRPr="00AE6227">
              <w:fldChar w:fldCharType="end"/>
            </w:r>
          </w:p>
        </w:tc>
        <w:tc>
          <w:tcPr>
            <w:tcW w:w="3780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Όνομα πατρός  </w:t>
            </w:r>
            <w:r w:rsidRPr="00AE6227"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</w:rPr>
              <w:instrText xml:space="preserve"> FORMTEXT </w:instrText>
            </w:r>
            <w:r w:rsidRPr="00AE6227">
              <w:rPr>
                <w:rFonts w:ascii="Tahoma" w:hAnsi="Tahoma"/>
              </w:rPr>
            </w:r>
            <w:r w:rsidRPr="00AE6227">
              <w:rPr>
                <w:rFonts w:ascii="Tahoma" w:hAnsi="Tahoma"/>
              </w:rPr>
              <w:fldChar w:fldCharType="separate"/>
            </w:r>
            <w:r w:rsidRPr="00AE6227">
              <w:rPr>
                <w:rFonts w:ascii="Tahoma" w:hAnsi="Tahoma"/>
                <w:noProof/>
              </w:rPr>
              <w:t> </w:t>
            </w:r>
            <w:r w:rsidRPr="00AE6227">
              <w:rPr>
                <w:rFonts w:ascii="Tahoma" w:hAnsi="Tahoma"/>
                <w:noProof/>
              </w:rPr>
              <w:t> </w:t>
            </w:r>
            <w:r w:rsidRPr="00AE6227">
              <w:rPr>
                <w:rFonts w:ascii="Tahoma" w:hAnsi="Tahoma"/>
                <w:noProof/>
              </w:rPr>
              <w:t> </w:t>
            </w:r>
            <w:r w:rsidRPr="00AE6227">
              <w:rPr>
                <w:rFonts w:ascii="Tahoma" w:hAnsi="Tahoma"/>
                <w:noProof/>
              </w:rPr>
              <w:t> </w:t>
            </w:r>
            <w:r w:rsidRPr="00AE6227">
              <w:rPr>
                <w:rFonts w:ascii="Tahoma" w:hAnsi="Tahoma"/>
                <w:noProof/>
              </w:rPr>
              <w:t> </w:t>
            </w:r>
            <w:r w:rsidRPr="00AE6227">
              <w:rPr>
                <w:rFonts w:ascii="Tahoma" w:hAnsi="Tahoma"/>
              </w:rPr>
              <w:fldChar w:fldCharType="end"/>
            </w:r>
          </w:p>
        </w:tc>
      </w:tr>
      <w:tr w:rsidR="00AE4124" w:rsidRPr="00AE6227" w:rsidTr="0020035A">
        <w:trPr>
          <w:gridAfter w:val="1"/>
          <w:wAfter w:w="540" w:type="dxa"/>
          <w:cantSplit/>
          <w:trHeight w:hRule="exact" w:val="527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AE4124" w:rsidRPr="00AE6227" w:rsidRDefault="00AE4124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Ιδιότητα:</w:t>
            </w:r>
          </w:p>
        </w:tc>
        <w:bookmarkStart w:id="2" w:name="Text1"/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AE4124" w:rsidRPr="00AE6227" w:rsidRDefault="00033BF8" w:rsidP="00033BF8">
            <w:pPr>
              <w:rPr>
                <w:rFonts w:ascii="Tahoma" w:hAnsi="Tahoma"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2"/>
            <w:r w:rsidR="00AE4124" w:rsidRPr="00AE6227">
              <w:rPr>
                <w:rFonts w:ascii="Tahoma" w:hAnsi="Tahoma"/>
                <w:sz w:val="20"/>
                <w:szCs w:val="20"/>
              </w:rPr>
              <w:t xml:space="preserve">   </w:t>
            </w:r>
          </w:p>
        </w:tc>
      </w:tr>
      <w:tr w:rsidR="00BA0BD7" w:rsidRPr="00AE6227" w:rsidTr="0020035A">
        <w:trPr>
          <w:gridAfter w:val="1"/>
          <w:wAfter w:w="540" w:type="dxa"/>
          <w:cantSplit/>
          <w:trHeight w:hRule="exact" w:val="527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Διεύθυνση / έδρα:   </w:t>
            </w:r>
            <w:r w:rsidRPr="00AE6227">
              <w:rPr>
                <w:rFonts w:ascii="Tahoma" w:hAnsi="Tahoma"/>
                <w:bCs/>
                <w:sz w:val="18"/>
                <w:lang w:val="en-US"/>
              </w:rPr>
              <w:t xml:space="preserve"> </w:t>
            </w:r>
            <w:r w:rsidRPr="00AE6227">
              <w:rPr>
                <w:rFonts w:ascii="Tahoma" w:hAnsi="Tahoma"/>
              </w:rPr>
              <w:t xml:space="preserve">                            </w:t>
            </w:r>
          </w:p>
        </w:tc>
        <w:tc>
          <w:tcPr>
            <w:tcW w:w="271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Αριθμός     </w:t>
            </w:r>
          </w:p>
        </w:tc>
        <w:tc>
          <w:tcPr>
            <w:tcW w:w="1080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4D6C8D">
            <w:pPr>
              <w:rPr>
                <w:rFonts w:ascii="Tahoma" w:hAnsi="Tahoma"/>
                <w:bCs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ΤΚ      </w:t>
            </w:r>
          </w:p>
        </w:tc>
        <w:tc>
          <w:tcPr>
            <w:tcW w:w="90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Πόλη </w:t>
            </w:r>
          </w:p>
        </w:tc>
        <w:tc>
          <w:tcPr>
            <w:tcW w:w="1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rPr>
                <w:rFonts w:ascii="Tahoma" w:hAnsi="Tahoma"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0BD7" w:rsidRPr="00AE6227" w:rsidTr="0020035A">
        <w:trPr>
          <w:gridAfter w:val="1"/>
          <w:wAfter w:w="540" w:type="dxa"/>
          <w:cantSplit/>
          <w:trHeight w:hRule="exact" w:val="535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ind w:left="1152" w:hanging="1152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Τηλέφωνο:   </w:t>
            </w:r>
          </w:p>
        </w:tc>
        <w:tc>
          <w:tcPr>
            <w:tcW w:w="25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ind w:left="72"/>
              <w:rPr>
                <w:rFonts w:ascii="Tahoma" w:hAnsi="Tahoma"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tabs>
                <w:tab w:val="left" w:pos="574"/>
              </w:tabs>
              <w:ind w:left="574" w:hanging="574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Φαξ:   </w:t>
            </w:r>
          </w:p>
        </w:tc>
        <w:tc>
          <w:tcPr>
            <w:tcW w:w="1427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C066B">
            <w:pPr>
              <w:ind w:left="72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BA0BD7" w:rsidRPr="00AE6227" w:rsidRDefault="00BA0BD7" w:rsidP="00183975">
            <w:pPr>
              <w:ind w:left="773" w:hanging="773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E-mail:  </w:t>
            </w:r>
          </w:p>
        </w:tc>
        <w:tc>
          <w:tcPr>
            <w:tcW w:w="280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BA0BD7" w:rsidRPr="00AE6227" w:rsidRDefault="007D4077" w:rsidP="00183975">
            <w:pPr>
              <w:ind w:left="72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AE6227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E6227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AE6227">
              <w:rPr>
                <w:rFonts w:ascii="Tahoma" w:hAnsi="Tahoma"/>
                <w:sz w:val="16"/>
                <w:szCs w:val="16"/>
              </w:rPr>
            </w:r>
            <w:r w:rsidRPr="00AE6227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AE6227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E6227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E6227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E6227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E6227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AE6227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C27D70" w:rsidRPr="00AE6227" w:rsidTr="0020035A">
        <w:trPr>
          <w:gridAfter w:val="1"/>
          <w:wAfter w:w="540" w:type="dxa"/>
          <w:cantSplit/>
          <w:trHeight w:hRule="exact" w:val="535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C27D70" w:rsidRPr="00AE6227" w:rsidRDefault="00C27D70" w:rsidP="00B00B28">
            <w:pPr>
              <w:tabs>
                <w:tab w:val="left" w:pos="822"/>
              </w:tabs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Κατηγορία Εκθέματος:</w:t>
            </w:r>
          </w:p>
        </w:tc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C27D70" w:rsidRPr="00AE6227" w:rsidRDefault="00C27D70" w:rsidP="00B00B28">
            <w:pPr>
              <w:ind w:left="7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32"/>
              </w:rPr>
              <w:t xml:space="preserve"> </w:t>
            </w:r>
            <w:r w:rsidRPr="00AE6227">
              <w:rPr>
                <w:rFonts w:ascii="Tahoma" w:hAnsi="Tahoma"/>
                <w:sz w:val="18"/>
                <w:szCs w:val="18"/>
              </w:rPr>
              <w:t xml:space="preserve">κόσμημα    </w:t>
            </w:r>
            <w:r w:rsidRPr="00AE6227">
              <w:rPr>
                <w:rFonts w:ascii="Tahoma" w:hAnsi="Tahoma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sz w:val="32"/>
              </w:rPr>
            </w:r>
            <w:r w:rsidRPr="00AE6227">
              <w:rPr>
                <w:rFonts w:ascii="Tahoma" w:hAnsi="Tahoma"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συσκευασία  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έπιπλο  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ένδυση – υπόδηση  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χρηστικά αντικείμενα </w:t>
            </w:r>
          </w:p>
        </w:tc>
      </w:tr>
      <w:tr w:rsidR="00C27D70" w:rsidRPr="00AE6227" w:rsidTr="0020035A">
        <w:trPr>
          <w:gridAfter w:val="1"/>
          <w:wAfter w:w="540" w:type="dxa"/>
          <w:cantSplit/>
          <w:trHeight w:hRule="exact" w:val="535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C27D70" w:rsidRPr="00AE6227" w:rsidRDefault="00C27D70" w:rsidP="00183975">
            <w:pPr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Τίτλος:</w:t>
            </w:r>
          </w:p>
        </w:tc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C27D70" w:rsidRPr="00AE6227" w:rsidRDefault="007D4077" w:rsidP="00183975">
            <w:pPr>
              <w:ind w:left="72"/>
              <w:rPr>
                <w:rFonts w:ascii="Tahoma" w:hAnsi="Tahoma"/>
                <w:sz w:val="16"/>
                <w:szCs w:val="16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646881" w:rsidRPr="00AE6227" w:rsidTr="0020035A">
        <w:trPr>
          <w:gridAfter w:val="1"/>
          <w:wAfter w:w="540" w:type="dxa"/>
          <w:cantSplit/>
          <w:trHeight w:val="465"/>
        </w:trPr>
        <w:tc>
          <w:tcPr>
            <w:tcW w:w="1429" w:type="dxa"/>
            <w:gridSpan w:val="2"/>
            <w:vMerge w:val="restart"/>
            <w:tcBorders>
              <w:top w:val="single" w:sz="2" w:space="0" w:color="333333"/>
              <w:left w:val="single" w:sz="4" w:space="0" w:color="auto"/>
              <w:right w:val="single" w:sz="2" w:space="0" w:color="333333"/>
            </w:tcBorders>
            <w:vAlign w:val="center"/>
          </w:tcPr>
          <w:p w:rsidR="00646881" w:rsidRPr="00AE6227" w:rsidRDefault="00646881" w:rsidP="009F147F">
            <w:pPr>
              <w:ind w:left="1152" w:hanging="1152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Ημερομηνία</w:t>
            </w:r>
          </w:p>
          <w:p w:rsidR="00646881" w:rsidRPr="00AE6227" w:rsidRDefault="00646881" w:rsidP="00646881">
            <w:pPr>
              <w:ind w:left="-97" w:firstLine="97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αίτησης </w:t>
            </w:r>
            <w:r w:rsidRPr="00AE6227">
              <w:rPr>
                <w:rFonts w:ascii="Tahoma" w:hAnsi="Tahoma"/>
                <w:bCs/>
                <w:sz w:val="18"/>
              </w:rPr>
              <w:br/>
              <w:t xml:space="preserve"> καταχώρησης</w:t>
            </w:r>
          </w:p>
        </w:tc>
        <w:tc>
          <w:tcPr>
            <w:tcW w:w="25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646881" w:rsidRPr="00AE6227" w:rsidRDefault="00646881" w:rsidP="00646881">
            <w:pPr>
              <w:ind w:left="72"/>
              <w:rPr>
                <w:rFonts w:ascii="Tahoma" w:hAnsi="Tahoma"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t xml:space="preserve">ΟΒΙ:    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5"/>
            <w:vMerge w:val="restart"/>
            <w:tcBorders>
              <w:top w:val="single" w:sz="2" w:space="0" w:color="333333"/>
              <w:left w:val="single" w:sz="2" w:space="0" w:color="333333"/>
            </w:tcBorders>
            <w:vAlign w:val="center"/>
          </w:tcPr>
          <w:p w:rsidR="00646881" w:rsidRPr="00AE6227" w:rsidRDefault="00646881" w:rsidP="00646881">
            <w:pPr>
              <w:ind w:left="7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>Ημερομηνία</w:t>
            </w:r>
            <w:r w:rsidRPr="00AE6227">
              <w:rPr>
                <w:rFonts w:ascii="Tahoma" w:hAnsi="Tahoma"/>
                <w:sz w:val="18"/>
                <w:szCs w:val="18"/>
              </w:rPr>
              <w:br/>
              <w:t>διάθεσης στο κοινό</w:t>
            </w:r>
            <w:r w:rsidRPr="00AE6227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>*</w:t>
            </w:r>
            <w:r w:rsidRPr="00AE6227">
              <w:rPr>
                <w:rFonts w:ascii="Tahoma" w:hAnsi="Tahoma"/>
                <w:sz w:val="18"/>
                <w:szCs w:val="18"/>
              </w:rPr>
              <w:t>:</w:t>
            </w:r>
          </w:p>
        </w:tc>
        <w:tc>
          <w:tcPr>
            <w:tcW w:w="4644" w:type="dxa"/>
            <w:gridSpan w:val="8"/>
            <w:vMerge w:val="restart"/>
            <w:tcBorders>
              <w:top w:val="single" w:sz="2" w:space="0" w:color="333333"/>
              <w:left w:val="single" w:sz="2" w:space="0" w:color="333333"/>
            </w:tcBorders>
            <w:vAlign w:val="center"/>
          </w:tcPr>
          <w:p w:rsidR="00646881" w:rsidRPr="00AE6227" w:rsidRDefault="00646881" w:rsidP="00646881">
            <w:pPr>
              <w:ind w:left="72"/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</w:pPr>
          </w:p>
          <w:p w:rsidR="00646881" w:rsidRPr="00AE6227" w:rsidRDefault="00646881" w:rsidP="00646881">
            <w:pPr>
              <w:ind w:left="72"/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646881" w:rsidRPr="00AE6227" w:rsidRDefault="00646881" w:rsidP="00646881">
            <w:pPr>
              <w:ind w:left="176" w:hanging="104"/>
              <w:rPr>
                <w:rFonts w:ascii="Tahoma" w:hAnsi="Tahoma"/>
                <w:i/>
                <w:color w:val="FF0000"/>
                <w:sz w:val="16"/>
                <w:szCs w:val="16"/>
              </w:rPr>
            </w:pPr>
            <w:r w:rsidRPr="00AE6227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 xml:space="preserve">* </w:t>
            </w:r>
            <w:r w:rsidRPr="00AE6227">
              <w:rPr>
                <w:rFonts w:ascii="Tahoma" w:hAnsi="Tahoma"/>
                <w:i/>
                <w:color w:val="FF0000"/>
                <w:sz w:val="16"/>
                <w:szCs w:val="16"/>
              </w:rPr>
              <w:t>Συμπληρώνεται σε</w:t>
            </w:r>
            <w:r w:rsidRPr="00AE6227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E6227">
              <w:rPr>
                <w:rFonts w:ascii="Tahoma" w:hAnsi="Tahoma"/>
                <w:i/>
                <w:color w:val="FF0000"/>
                <w:sz w:val="16"/>
                <w:szCs w:val="16"/>
              </w:rPr>
              <w:t>περίπτωση μη καταχωρημένου σχεδίου   και</w:t>
            </w:r>
            <w:r w:rsidRPr="00AE6227">
              <w:rPr>
                <w:rFonts w:ascii="Tahoma" w:hAnsi="Tahoma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E6227">
              <w:rPr>
                <w:rFonts w:ascii="Tahoma" w:hAnsi="Tahoma"/>
                <w:i/>
                <w:color w:val="FF0000"/>
                <w:sz w:val="16"/>
                <w:szCs w:val="16"/>
              </w:rPr>
              <w:t>με ευθύνη του δημιουργού</w:t>
            </w:r>
          </w:p>
        </w:tc>
      </w:tr>
      <w:tr w:rsidR="00646881" w:rsidRPr="00AE6227" w:rsidTr="0020035A">
        <w:trPr>
          <w:gridAfter w:val="1"/>
          <w:wAfter w:w="540" w:type="dxa"/>
          <w:cantSplit/>
          <w:trHeight w:hRule="exact" w:val="465"/>
        </w:trPr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646881" w:rsidRPr="00AE6227" w:rsidRDefault="00646881" w:rsidP="009F147F">
            <w:pPr>
              <w:ind w:left="1152" w:hanging="1152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25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646881" w:rsidRPr="00AE6227" w:rsidRDefault="00646881" w:rsidP="00646881">
            <w:pPr>
              <w:ind w:left="72"/>
              <w:rPr>
                <w:rFonts w:ascii="Tahoma" w:hAnsi="Tahoma"/>
                <w:sz w:val="20"/>
                <w:szCs w:val="20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t xml:space="preserve">ΟΗΙΜ: 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5"/>
            <w:vMerge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 w:rsidR="00646881" w:rsidRPr="00AE6227" w:rsidRDefault="00646881" w:rsidP="009E28D5">
            <w:pPr>
              <w:numPr>
                <w:ilvl w:val="0"/>
                <w:numId w:val="13"/>
              </w:numPr>
              <w:rPr>
                <w:rFonts w:ascii="Tahoma" w:hAnsi="Tahoma"/>
                <w:i/>
                <w:sz w:val="16"/>
                <w:szCs w:val="16"/>
              </w:rPr>
            </w:pPr>
          </w:p>
        </w:tc>
        <w:tc>
          <w:tcPr>
            <w:tcW w:w="4644" w:type="dxa"/>
            <w:gridSpan w:val="8"/>
            <w:vMerge/>
            <w:tcBorders>
              <w:left w:val="single" w:sz="2" w:space="0" w:color="333333"/>
              <w:bottom w:val="single" w:sz="2" w:space="0" w:color="333333"/>
            </w:tcBorders>
            <w:vAlign w:val="center"/>
          </w:tcPr>
          <w:p w:rsidR="00646881" w:rsidRPr="00AE6227" w:rsidRDefault="00646881" w:rsidP="009E28D5">
            <w:pPr>
              <w:numPr>
                <w:ilvl w:val="0"/>
                <w:numId w:val="13"/>
              </w:numPr>
              <w:rPr>
                <w:rFonts w:ascii="Tahoma" w:hAnsi="Tahoma"/>
                <w:i/>
                <w:sz w:val="16"/>
                <w:szCs w:val="16"/>
              </w:rPr>
            </w:pPr>
          </w:p>
        </w:tc>
      </w:tr>
      <w:tr w:rsidR="009224E0" w:rsidRPr="00AE6227" w:rsidTr="0020035A">
        <w:trPr>
          <w:gridAfter w:val="1"/>
          <w:wAfter w:w="540" w:type="dxa"/>
          <w:cantSplit/>
          <w:trHeight w:hRule="exact" w:val="1670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9224E0" w:rsidRPr="00AE6227" w:rsidRDefault="009224E0" w:rsidP="00B00B28">
            <w:pPr>
              <w:ind w:left="1152" w:hanging="1152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Συμμετοχή με:</w:t>
            </w:r>
          </w:p>
        </w:tc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20035A" w:rsidRPr="006C265E" w:rsidRDefault="009224E0" w:rsidP="00B00B28">
            <w:pPr>
              <w:ind w:left="72"/>
              <w:rPr>
                <w:rFonts w:ascii="Tahoma" w:hAnsi="Tahoma"/>
                <w:sz w:val="20"/>
                <w:szCs w:val="20"/>
                <w:lang w:val="el-GR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  <w:instrText>FORMCHECKBOX</w:instrText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t xml:space="preserve"> </w:t>
            </w:r>
            <w:r w:rsidR="005E48AA" w:rsidRPr="006C265E">
              <w:rPr>
                <w:rFonts w:ascii="Tahoma" w:hAnsi="Tahoma" w:cs="Tahoma"/>
                <w:sz w:val="18"/>
                <w:szCs w:val="18"/>
                <w:lang w:val="el-GR"/>
              </w:rPr>
              <w:t>Φ</w:t>
            </w:r>
            <w:r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υσικό αντικείμενο   / Διαστάσεις: 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  <w:instrText>FORMTEXT</w:instrText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r w:rsidRPr="006C265E">
              <w:rPr>
                <w:rFonts w:ascii="Tahoma" w:hAnsi="Tahoma"/>
                <w:sz w:val="20"/>
                <w:szCs w:val="20"/>
                <w:lang w:val="el-GR"/>
              </w:rPr>
              <w:t xml:space="preserve">    </w:t>
            </w:r>
            <w:r w:rsidR="005E48AA"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48AA"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="005E48AA" w:rsidRPr="00AE6227">
              <w:rPr>
                <w:rFonts w:ascii="Tahoma" w:hAnsi="Tahoma"/>
                <w:i/>
                <w:sz w:val="32"/>
              </w:rPr>
              <w:instrText>FORMCHECKBOX</w:instrText>
            </w:r>
            <w:r w:rsidR="005E48AA"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="005E48AA" w:rsidRPr="00AE6227">
              <w:rPr>
                <w:rFonts w:ascii="Tahoma" w:hAnsi="Tahoma"/>
                <w:i/>
                <w:sz w:val="32"/>
              </w:rPr>
            </w:r>
            <w:r w:rsidR="005E48AA" w:rsidRPr="00AE6227">
              <w:rPr>
                <w:rFonts w:ascii="Tahoma" w:hAnsi="Tahoma"/>
                <w:i/>
                <w:sz w:val="32"/>
              </w:rPr>
              <w:fldChar w:fldCharType="end"/>
            </w:r>
            <w:r w:rsidR="005E48AA"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 Μακέτα   /  Διαστάσεις  </w:t>
            </w:r>
            <w:r w:rsidR="005E48AA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5E48AA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5E48AA" w:rsidRPr="00AE6227">
              <w:rPr>
                <w:rFonts w:ascii="Tahoma" w:hAnsi="Tahoma"/>
                <w:sz w:val="20"/>
                <w:szCs w:val="20"/>
              </w:rPr>
              <w:instrText>FORMTEXT</w:instrText>
            </w:r>
            <w:r w:rsidR="005E48AA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5E48AA" w:rsidRPr="00AE6227">
              <w:rPr>
                <w:rFonts w:ascii="Tahoma" w:hAnsi="Tahoma"/>
                <w:sz w:val="20"/>
                <w:szCs w:val="20"/>
              </w:rPr>
            </w:r>
            <w:r w:rsidR="005E48AA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E48A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E48A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E48A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E48A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E48A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E48AA"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20035A" w:rsidRPr="006C265E" w:rsidRDefault="0020035A" w:rsidP="00B00B28">
            <w:pPr>
              <w:ind w:left="72"/>
              <w:rPr>
                <w:rFonts w:ascii="Tahoma" w:hAnsi="Tahoma"/>
                <w:sz w:val="12"/>
                <w:szCs w:val="12"/>
                <w:lang w:val="el-GR"/>
              </w:rPr>
            </w:pPr>
          </w:p>
          <w:p w:rsidR="0020035A" w:rsidRPr="006C265E" w:rsidRDefault="009224E0" w:rsidP="00B00B28">
            <w:pPr>
              <w:ind w:left="72"/>
              <w:rPr>
                <w:rFonts w:ascii="Tahoma" w:hAnsi="Tahoma"/>
                <w:sz w:val="20"/>
                <w:szCs w:val="20"/>
                <w:lang w:val="el-GR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  <w:instrText>FORMCHECKBOX</w:instrText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 Σχέδιο  / </w:t>
            </w:r>
            <w:r w:rsidR="00CD5D0F"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 </w:t>
            </w:r>
            <w:r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Διαστάσεις  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  <w:instrText>FORMTEXT</w:instrText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r w:rsidR="0020035A" w:rsidRPr="006C265E">
              <w:rPr>
                <w:rFonts w:ascii="Tahoma" w:hAnsi="Tahoma"/>
                <w:sz w:val="20"/>
                <w:szCs w:val="20"/>
                <w:lang w:val="el-GR"/>
              </w:rPr>
              <w:t xml:space="preserve">         </w:t>
            </w:r>
            <w:r w:rsidR="00370088" w:rsidRPr="006C265E">
              <w:rPr>
                <w:rFonts w:ascii="Tahoma" w:hAnsi="Tahoma"/>
                <w:sz w:val="20"/>
                <w:szCs w:val="20"/>
                <w:lang w:val="el-GR"/>
              </w:rPr>
              <w:t xml:space="preserve">  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  <w:instrText>FORMCHECKBOX</w:instrText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 Φωτογραφία   /  Διαστάσεις  </w:t>
            </w:r>
            <w:r w:rsidR="003B44AD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3B44AD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3B44AD" w:rsidRPr="00AE6227">
              <w:rPr>
                <w:rFonts w:ascii="Tahoma" w:hAnsi="Tahoma"/>
                <w:sz w:val="20"/>
                <w:szCs w:val="20"/>
              </w:rPr>
              <w:instrText>FORMTEXT</w:instrText>
            </w:r>
            <w:r w:rsidR="003B44AD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3B44AD" w:rsidRPr="00AE6227">
              <w:rPr>
                <w:rFonts w:ascii="Tahoma" w:hAnsi="Tahoma"/>
                <w:sz w:val="20"/>
                <w:szCs w:val="20"/>
              </w:rPr>
            </w:r>
            <w:r w:rsidR="003B44AD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B44AD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B44AD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B44AD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B44AD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B44AD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B44AD"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r w:rsidRPr="006C265E">
              <w:rPr>
                <w:rFonts w:ascii="Tahoma" w:hAnsi="Tahoma"/>
                <w:sz w:val="20"/>
                <w:szCs w:val="20"/>
                <w:lang w:val="el-GR"/>
              </w:rPr>
              <w:t xml:space="preserve">         </w:t>
            </w:r>
          </w:p>
          <w:p w:rsidR="0020035A" w:rsidRPr="006C265E" w:rsidRDefault="0020035A" w:rsidP="00B00B28">
            <w:pPr>
              <w:ind w:left="72"/>
              <w:rPr>
                <w:rFonts w:ascii="Tahoma" w:hAnsi="Tahoma"/>
                <w:sz w:val="12"/>
                <w:szCs w:val="12"/>
                <w:lang w:val="el-GR"/>
              </w:rPr>
            </w:pPr>
          </w:p>
          <w:p w:rsidR="0020035A" w:rsidRPr="006C265E" w:rsidRDefault="009224E0" w:rsidP="0020035A">
            <w:pPr>
              <w:ind w:left="72"/>
              <w:rPr>
                <w:rFonts w:ascii="Tahoma" w:hAnsi="Tahoma"/>
                <w:sz w:val="20"/>
                <w:szCs w:val="20"/>
                <w:lang w:val="el-GR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  <w:instrText>FORMCHECKBOX</w:instrText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instrText xml:space="preserve">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6C265E">
              <w:rPr>
                <w:rFonts w:ascii="Tahoma" w:hAnsi="Tahoma"/>
                <w:i/>
                <w:sz w:val="32"/>
                <w:lang w:val="el-GR"/>
              </w:rPr>
              <w:t xml:space="preserve"> </w:t>
            </w:r>
            <w:r w:rsidR="003B44AD" w:rsidRPr="006C265E">
              <w:rPr>
                <w:rFonts w:ascii="Tahoma" w:hAnsi="Tahoma"/>
                <w:sz w:val="18"/>
                <w:szCs w:val="18"/>
                <w:lang w:val="el-GR"/>
              </w:rPr>
              <w:t>Φ</w:t>
            </w:r>
            <w:r w:rsidR="00E66510"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ωτορεαλιστική αναπαράσταση </w:t>
            </w:r>
            <w:r w:rsidRPr="006C265E">
              <w:rPr>
                <w:rFonts w:ascii="Tahoma" w:hAnsi="Tahoma"/>
                <w:sz w:val="18"/>
                <w:szCs w:val="18"/>
                <w:lang w:val="el-GR"/>
              </w:rPr>
              <w:t xml:space="preserve">/ Διαστάσεις  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  <w:instrText>FORMTEXT</w:instrText>
            </w:r>
            <w:r w:rsidR="007D4077" w:rsidRPr="006C265E">
              <w:rPr>
                <w:rFonts w:ascii="Tahoma" w:hAnsi="Tahoma"/>
                <w:sz w:val="20"/>
                <w:szCs w:val="20"/>
                <w:lang w:val="el-GR"/>
              </w:rPr>
              <w:instrText xml:space="preserve">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r w:rsidR="0020035A" w:rsidRPr="006C265E">
              <w:rPr>
                <w:rFonts w:ascii="Tahoma" w:hAnsi="Tahoma"/>
                <w:sz w:val="20"/>
                <w:szCs w:val="20"/>
                <w:lang w:val="el-GR"/>
              </w:rPr>
              <w:t xml:space="preserve"> </w:t>
            </w:r>
          </w:p>
          <w:p w:rsidR="0020035A" w:rsidRPr="006C265E" w:rsidRDefault="0020035A" w:rsidP="0020035A">
            <w:pPr>
              <w:ind w:left="72"/>
              <w:rPr>
                <w:rFonts w:ascii="Tahoma" w:hAnsi="Tahoma"/>
                <w:sz w:val="12"/>
                <w:szCs w:val="12"/>
                <w:lang w:val="el-GR"/>
              </w:rPr>
            </w:pPr>
          </w:p>
          <w:p w:rsidR="009224E0" w:rsidRPr="00AE6227" w:rsidRDefault="009224E0" w:rsidP="007D4077">
            <w:pPr>
              <w:ind w:left="7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 Άλλος τρόπος προβολής   </w:t>
            </w:r>
            <w:r w:rsidR="0020035A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035A"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20035A" w:rsidRPr="00AE6227">
              <w:rPr>
                <w:rFonts w:ascii="Tahoma" w:hAnsi="Tahoma"/>
                <w:sz w:val="20"/>
                <w:szCs w:val="20"/>
              </w:rPr>
            </w:r>
            <w:r w:rsidR="0020035A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20035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20035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20035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20035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20035A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20035A" w:rsidRPr="00AE6227">
              <w:rPr>
                <w:rFonts w:ascii="Tahoma" w:hAnsi="Tahoma"/>
                <w:sz w:val="20"/>
                <w:szCs w:val="20"/>
              </w:rPr>
              <w:fldChar w:fldCharType="end"/>
            </w:r>
            <w:r w:rsidRPr="00AE6227">
              <w:rPr>
                <w:rFonts w:ascii="Tahoma" w:hAnsi="Tahoma"/>
                <w:sz w:val="20"/>
                <w:szCs w:val="20"/>
              </w:rPr>
              <w:t xml:space="preserve"> / </w:t>
            </w:r>
            <w:r w:rsidRPr="00AE6227">
              <w:rPr>
                <w:rFonts w:ascii="Tahoma" w:hAnsi="Tahoma"/>
                <w:sz w:val="18"/>
                <w:szCs w:val="18"/>
              </w:rPr>
              <w:t xml:space="preserve">Διαστάσεις  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ΚΕΦΑΛΑΙΑ"/>
                  </w:textInput>
                </w:ffData>
              </w:fldChar>
            </w:r>
            <w:r w:rsidR="007D4077"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7D4077" w:rsidRPr="00AE6227">
              <w:rPr>
                <w:rFonts w:ascii="Tahoma" w:hAnsi="Tahoma"/>
                <w:sz w:val="20"/>
                <w:szCs w:val="20"/>
              </w:rPr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7D4077"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9224E0" w:rsidRPr="00AE6227" w:rsidTr="0020035A">
        <w:trPr>
          <w:gridAfter w:val="1"/>
          <w:wAfter w:w="540" w:type="dxa"/>
          <w:cantSplit/>
          <w:trHeight w:hRule="exact" w:val="570"/>
        </w:trPr>
        <w:tc>
          <w:tcPr>
            <w:tcW w:w="1429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9224E0" w:rsidRPr="00AE6227" w:rsidRDefault="009224E0" w:rsidP="004D6C8D">
            <w:pPr>
              <w:tabs>
                <w:tab w:val="left" w:pos="822"/>
              </w:tabs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 xml:space="preserve">Αριθμός </w:t>
            </w:r>
            <w:r w:rsidR="004D6C8D" w:rsidRPr="00AE6227">
              <w:rPr>
                <w:rFonts w:ascii="Tahoma" w:hAnsi="Tahoma"/>
                <w:bCs/>
                <w:sz w:val="18"/>
              </w:rPr>
              <w:t>ε</w:t>
            </w:r>
            <w:r w:rsidRPr="00AE6227">
              <w:rPr>
                <w:rFonts w:ascii="Tahoma" w:hAnsi="Tahoma"/>
                <w:bCs/>
                <w:sz w:val="18"/>
              </w:rPr>
              <w:t>κθεμάτων</w:t>
            </w:r>
            <w:r w:rsidR="0020035A" w:rsidRPr="00AE6227">
              <w:rPr>
                <w:rFonts w:ascii="Tahoma" w:hAnsi="Tahoma"/>
                <w:bCs/>
                <w:sz w:val="18"/>
              </w:rPr>
              <w:t>:</w:t>
            </w:r>
          </w:p>
        </w:tc>
        <w:tc>
          <w:tcPr>
            <w:tcW w:w="8471" w:type="dxa"/>
            <w:gridSpan w:val="14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vAlign w:val="center"/>
          </w:tcPr>
          <w:p w:rsidR="009224E0" w:rsidRPr="00AE6227" w:rsidRDefault="009224E0" w:rsidP="00183975">
            <w:pPr>
              <w:ind w:left="72"/>
              <w:rPr>
                <w:rFonts w:ascii="Tahoma" w:hAnsi="Tahoma"/>
                <w:i/>
                <w:sz w:val="32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1B10" w:rsidRPr="00AE6227" w:rsidTr="0045244D">
        <w:trPr>
          <w:gridAfter w:val="1"/>
          <w:wAfter w:w="540" w:type="dxa"/>
          <w:cantSplit/>
          <w:trHeight w:hRule="exact" w:val="564"/>
        </w:trPr>
        <w:tc>
          <w:tcPr>
            <w:tcW w:w="4548" w:type="dxa"/>
            <w:gridSpan w:val="5"/>
            <w:tcBorders>
              <w:top w:val="single" w:sz="2" w:space="0" w:color="333333"/>
              <w:left w:val="single" w:sz="4" w:space="0" w:color="auto"/>
            </w:tcBorders>
            <w:vAlign w:val="center"/>
          </w:tcPr>
          <w:p w:rsidR="00BA1B10" w:rsidRPr="00AE6227" w:rsidRDefault="00BA1B10" w:rsidP="00B833C4">
            <w:pPr>
              <w:ind w:left="45"/>
              <w:rPr>
                <w:rFonts w:ascii="Tahoma" w:hAnsi="Tahoma"/>
                <w:sz w:val="16"/>
                <w:szCs w:val="16"/>
              </w:rPr>
            </w:pPr>
            <w:r w:rsidRPr="00AE6227">
              <w:rPr>
                <w:rFonts w:ascii="Tahoma" w:hAnsi="Tahoma"/>
                <w:bCs/>
                <w:sz w:val="18"/>
              </w:rPr>
              <w:t>Διαστάσεις δημιουργήματος (υλοποιημένου ή μη):</w:t>
            </w:r>
          </w:p>
        </w:tc>
        <w:tc>
          <w:tcPr>
            <w:tcW w:w="5352" w:type="dxa"/>
            <w:gridSpan w:val="11"/>
            <w:tcBorders>
              <w:top w:val="single" w:sz="2" w:space="0" w:color="333333"/>
              <w:left w:val="single" w:sz="4" w:space="0" w:color="auto"/>
            </w:tcBorders>
            <w:vAlign w:val="center"/>
          </w:tcPr>
          <w:p w:rsidR="00BA1B10" w:rsidRPr="00AE6227" w:rsidRDefault="007D4077" w:rsidP="00B00B28">
            <w:pPr>
              <w:ind w:left="72"/>
              <w:rPr>
                <w:rFonts w:ascii="Tahoma" w:hAnsi="Tahoma"/>
                <w:sz w:val="16"/>
                <w:szCs w:val="16"/>
              </w:rPr>
            </w:pPr>
            <w:r w:rsidRPr="00AE6227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ΚΕΦΑΛΑΙΑ"/>
                  </w:textInput>
                </w:ffData>
              </w:fldChar>
            </w:r>
            <w:r w:rsidRPr="00AE6227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AE6227">
              <w:rPr>
                <w:rFonts w:ascii="Tahoma" w:hAnsi="Tahoma"/>
                <w:sz w:val="20"/>
                <w:szCs w:val="20"/>
              </w:rPr>
            </w:r>
            <w:r w:rsidRPr="00AE6227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AE6227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1B10" w:rsidRPr="00AE6227" w:rsidTr="00441D87">
        <w:trPr>
          <w:gridAfter w:val="1"/>
          <w:wAfter w:w="540" w:type="dxa"/>
          <w:cantSplit/>
          <w:trHeight w:hRule="exact" w:val="1842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:rsidR="00BA1B10" w:rsidRPr="00AE6227" w:rsidRDefault="00BA1B10" w:rsidP="004978EB">
            <w:pPr>
              <w:ind w:left="1152" w:hanging="1152"/>
              <w:rPr>
                <w:rFonts w:ascii="Tahoma" w:hAnsi="Tahoma"/>
                <w:bCs/>
                <w:sz w:val="18"/>
              </w:rPr>
            </w:pPr>
            <w:r w:rsidRPr="00AE6227">
              <w:rPr>
                <w:rFonts w:ascii="Tahoma" w:hAnsi="Tahoma"/>
                <w:bCs/>
                <w:sz w:val="18"/>
              </w:rPr>
              <w:t>Επισυνάπτω:</w:t>
            </w:r>
          </w:p>
        </w:tc>
        <w:tc>
          <w:tcPr>
            <w:tcW w:w="4536" w:type="dxa"/>
            <w:gridSpan w:val="8"/>
            <w:tcBorders>
              <w:top w:val="single" w:sz="2" w:space="0" w:color="333333"/>
              <w:left w:val="single" w:sz="2" w:space="0" w:color="333333"/>
              <w:bottom w:val="single" w:sz="4" w:space="0" w:color="auto"/>
            </w:tcBorders>
            <w:vAlign w:val="center"/>
          </w:tcPr>
          <w:p w:rsidR="00BA1B10" w:rsidRPr="00AE6227" w:rsidRDefault="00BA1B10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="000A1025" w:rsidRPr="00AE6227">
              <w:rPr>
                <w:rFonts w:ascii="Tahoma" w:hAnsi="Tahoma"/>
                <w:sz w:val="32"/>
              </w:rPr>
              <w:t xml:space="preserve"> </w:t>
            </w:r>
            <w:r w:rsidRPr="00AE6227">
              <w:rPr>
                <w:rFonts w:ascii="Tahoma" w:hAnsi="Tahoma"/>
                <w:sz w:val="18"/>
                <w:szCs w:val="18"/>
              </w:rPr>
              <w:t xml:space="preserve">έγχρωμες  φωτογραφίες    </w:t>
            </w:r>
          </w:p>
          <w:p w:rsidR="00BA1B10" w:rsidRPr="00AE6227" w:rsidRDefault="00BA1B10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sz w:val="32"/>
              </w:rPr>
            </w:r>
            <w:r w:rsidRPr="00AE6227">
              <w:rPr>
                <w:rFonts w:ascii="Tahoma" w:hAnsi="Tahoma"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σχέδιο    </w:t>
            </w:r>
          </w:p>
          <w:p w:rsidR="00BA1B10" w:rsidRPr="00AE6227" w:rsidRDefault="00BA1B10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</w:t>
            </w:r>
            <w:r w:rsidRPr="00AE6227">
              <w:rPr>
                <w:rFonts w:ascii="Tahoma" w:hAnsi="Tahoma"/>
                <w:sz w:val="18"/>
                <w:szCs w:val="18"/>
                <w:lang w:val="en-US"/>
              </w:rPr>
              <w:t>video</w:t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   </w:t>
            </w:r>
          </w:p>
          <w:p w:rsidR="00BA1B10" w:rsidRPr="00AE6227" w:rsidRDefault="00BA1B10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</w:t>
            </w:r>
            <w:r w:rsidR="00E66510" w:rsidRPr="00AE6227">
              <w:rPr>
                <w:rFonts w:ascii="Tahoma" w:hAnsi="Tahoma"/>
                <w:sz w:val="18"/>
                <w:szCs w:val="18"/>
              </w:rPr>
              <w:t>φωτορεαλιστική αναπαράσταση</w:t>
            </w:r>
          </w:p>
          <w:p w:rsidR="00BA1B10" w:rsidRPr="00AE6227" w:rsidRDefault="00BA1B10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αντίγραφο αίτησης καταχώρησης στον ΟΒΙ</w:t>
            </w:r>
          </w:p>
          <w:p w:rsidR="00441D87" w:rsidRPr="00AE6227" w:rsidRDefault="00441D87" w:rsidP="005C503B">
            <w:pPr>
              <w:numPr>
                <w:ilvl w:val="0"/>
                <w:numId w:val="14"/>
              </w:numPr>
              <w:ind w:left="318" w:hanging="246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32"/>
              </w:rPr>
              <w:t xml:space="preserve"> </w:t>
            </w:r>
            <w:r w:rsidRPr="00AE6227">
              <w:rPr>
                <w:rFonts w:ascii="Tahoma" w:hAnsi="Tahoma"/>
                <w:sz w:val="18"/>
                <w:szCs w:val="18"/>
              </w:rPr>
              <w:t>αντίγραφο αίτησης καταχώρησης στον ΟΗΙΜ</w:t>
            </w:r>
          </w:p>
          <w:p w:rsidR="00BA1B10" w:rsidRPr="00AE6227" w:rsidRDefault="00BA1B10" w:rsidP="00BA1B10">
            <w:pPr>
              <w:rPr>
                <w:rFonts w:ascii="Tahoma" w:hAnsi="Tahoma"/>
                <w:sz w:val="18"/>
                <w:szCs w:val="18"/>
              </w:rPr>
            </w:pPr>
          </w:p>
          <w:p w:rsidR="00BA1B10" w:rsidRPr="00AE6227" w:rsidRDefault="00BA1B10" w:rsidP="00BA1B10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077" w:type="dxa"/>
            <w:gridSpan w:val="7"/>
            <w:tcBorders>
              <w:top w:val="single" w:sz="2" w:space="0" w:color="333333"/>
              <w:left w:val="single" w:sz="2" w:space="0" w:color="333333"/>
              <w:bottom w:val="single" w:sz="4" w:space="0" w:color="auto"/>
            </w:tcBorders>
            <w:vAlign w:val="center"/>
          </w:tcPr>
          <w:p w:rsidR="001F6121" w:rsidRPr="00AE6227" w:rsidRDefault="00BA1B10" w:rsidP="006B6F1F">
            <w:pPr>
              <w:ind w:left="264" w:hanging="14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16"/>
                <w:szCs w:val="16"/>
              </w:rPr>
              <w:t xml:space="preserve">7.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σύντομ</w:t>
            </w:r>
            <w:r w:rsidR="001F6121" w:rsidRPr="00AE6227">
              <w:rPr>
                <w:rFonts w:ascii="Tahoma" w:hAnsi="Tahoma"/>
                <w:sz w:val="18"/>
                <w:szCs w:val="18"/>
              </w:rPr>
              <w:t>η περιγραφή του εκθέματος</w:t>
            </w:r>
          </w:p>
          <w:p w:rsidR="001F6121" w:rsidRPr="00AE6227" w:rsidRDefault="001F6121" w:rsidP="006B6F1F">
            <w:pPr>
              <w:ind w:left="264" w:hanging="14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8.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σύντομο βιογραφικό σημείωμα</w:t>
            </w:r>
          </w:p>
          <w:p w:rsidR="00BA1B10" w:rsidRPr="00AE6227" w:rsidRDefault="00BA1B10" w:rsidP="006B6F1F">
            <w:pPr>
              <w:ind w:left="264" w:hanging="14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8.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πρόταση παρουσίασης του εκθέματος</w:t>
            </w:r>
          </w:p>
          <w:p w:rsidR="00BA1B10" w:rsidRPr="00AE6227" w:rsidRDefault="00BA1B10" w:rsidP="00FC6DCB">
            <w:pPr>
              <w:ind w:left="264" w:hanging="142"/>
              <w:rPr>
                <w:rFonts w:ascii="Tahoma" w:hAnsi="Tahoma"/>
                <w:sz w:val="18"/>
                <w:szCs w:val="18"/>
              </w:rPr>
            </w:pPr>
            <w:r w:rsidRPr="00AE6227">
              <w:rPr>
                <w:rFonts w:ascii="Tahoma" w:hAnsi="Tahoma"/>
                <w:sz w:val="18"/>
                <w:szCs w:val="18"/>
              </w:rPr>
              <w:t xml:space="preserve">9.  </w:t>
            </w:r>
            <w:r w:rsidRPr="00AE6227">
              <w:rPr>
                <w:rFonts w:ascii="Tahoma" w:hAnsi="Tahoma"/>
                <w:i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227">
              <w:rPr>
                <w:rFonts w:ascii="Tahoma" w:hAnsi="Tahoma"/>
                <w:i/>
                <w:sz w:val="32"/>
              </w:rPr>
              <w:instrText xml:space="preserve"> FORMCHECKBOX </w:instrText>
            </w:r>
            <w:r w:rsidRPr="00AE6227">
              <w:rPr>
                <w:rFonts w:ascii="Tahoma" w:hAnsi="Tahoma"/>
                <w:i/>
                <w:sz w:val="32"/>
              </w:rPr>
            </w:r>
            <w:r w:rsidRPr="00AE6227">
              <w:rPr>
                <w:rFonts w:ascii="Tahoma" w:hAnsi="Tahoma"/>
                <w:i/>
                <w:sz w:val="32"/>
              </w:rPr>
              <w:fldChar w:fldCharType="end"/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Αντίγραφο της αίτησης και των παραπάνω 1 – 8 δικαιολογητικών σε ηλεκτρονικό μέσ</w:t>
            </w:r>
            <w:r w:rsidR="00FC6DCB" w:rsidRPr="00AE6227">
              <w:rPr>
                <w:rFonts w:ascii="Tahoma" w:hAnsi="Tahoma"/>
                <w:sz w:val="18"/>
                <w:szCs w:val="18"/>
              </w:rPr>
              <w:t>ο</w:t>
            </w:r>
            <w:r w:rsidRPr="00AE6227">
              <w:rPr>
                <w:rFonts w:ascii="Tahoma" w:hAnsi="Tahoma"/>
                <w:sz w:val="18"/>
                <w:szCs w:val="18"/>
              </w:rPr>
              <w:t xml:space="preserve"> (μόνο σε περίπτωση κατάθεσης στον ΟΒΙ ή ταχυδρομικώς)</w:t>
            </w:r>
          </w:p>
        </w:tc>
      </w:tr>
    </w:tbl>
    <w:p w:rsidR="00221FAB" w:rsidRDefault="00221FAB" w:rsidP="00BA73DC">
      <w:pPr>
        <w:ind w:left="-720"/>
        <w:rPr>
          <w:rFonts w:ascii="Tahoma" w:hAnsi="Tahoma"/>
          <w:sz w:val="14"/>
        </w:rPr>
      </w:pPr>
    </w:p>
    <w:p w:rsidR="002C0B15" w:rsidRDefault="00425CAE" w:rsidP="00425CAE">
      <w:pPr>
        <w:ind w:left="-284" w:hanging="425"/>
        <w:rPr>
          <w:rFonts w:ascii="Tahoma" w:hAnsi="Tahoma"/>
          <w:sz w:val="18"/>
          <w:szCs w:val="18"/>
        </w:rPr>
      </w:pPr>
      <w:r w:rsidRPr="00701CE6">
        <w:rPr>
          <w:rFonts w:ascii="Tahoma" w:hAnsi="Tahoma"/>
          <w:i/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25CAE">
        <w:rPr>
          <w:rFonts w:ascii="Tahoma" w:hAnsi="Tahoma"/>
          <w:i/>
          <w:sz w:val="32"/>
        </w:rPr>
        <w:instrText xml:space="preserve"> </w:instrText>
      </w:r>
      <w:r w:rsidRPr="00701CE6">
        <w:rPr>
          <w:rFonts w:ascii="Tahoma" w:hAnsi="Tahoma"/>
          <w:i/>
          <w:sz w:val="32"/>
        </w:rPr>
        <w:instrText>FORMCHECKBOX</w:instrText>
      </w:r>
      <w:r w:rsidRPr="00425CAE">
        <w:rPr>
          <w:rFonts w:ascii="Tahoma" w:hAnsi="Tahoma"/>
          <w:i/>
          <w:sz w:val="32"/>
        </w:rPr>
        <w:instrText xml:space="preserve"> </w:instrText>
      </w:r>
      <w:r w:rsidRPr="00701CE6">
        <w:rPr>
          <w:rFonts w:ascii="Tahoma" w:hAnsi="Tahoma"/>
          <w:i/>
          <w:sz w:val="32"/>
        </w:rPr>
      </w:r>
      <w:r w:rsidRPr="00701CE6">
        <w:rPr>
          <w:rFonts w:ascii="Tahoma" w:hAnsi="Tahoma"/>
          <w:i/>
          <w:sz w:val="32"/>
        </w:rPr>
        <w:fldChar w:fldCharType="end"/>
      </w:r>
      <w:r w:rsidR="00120D9B">
        <w:rPr>
          <w:rFonts w:ascii="Tahoma" w:hAnsi="Tahom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148590</wp:posOffset>
                </wp:positionV>
                <wp:extent cx="342900" cy="342900"/>
                <wp:effectExtent l="0" t="0" r="0" b="381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B5" w:rsidRDefault="007E09B5" w:rsidP="00BA73DC">
                            <w:pPr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441pt;margin-top:11.7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" stroked="f">
                <v:textbox>
                  <w:txbxContent>
                    <w:p w:rsidR="007E09B5" w:rsidRDefault="007E09B5" w:rsidP="00BA73DC">
                      <w:pPr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5CAE">
        <w:rPr>
          <w:rFonts w:ascii="Tahoma" w:hAnsi="Tahoma"/>
          <w:i/>
          <w:sz w:val="32"/>
        </w:rPr>
        <w:t xml:space="preserve"> </w:t>
      </w:r>
      <w:r>
        <w:rPr>
          <w:rFonts w:ascii="Tahoma" w:hAnsi="Tahoma"/>
          <w:sz w:val="18"/>
          <w:szCs w:val="18"/>
        </w:rPr>
        <w:t xml:space="preserve">Διάβασα και αποδέχομαι τους όρους συμμετοχής  στην έκθεση </w:t>
      </w:r>
      <w:r w:rsidRPr="00425CAE">
        <w:rPr>
          <w:rFonts w:ascii="Tahoma" w:hAnsi="Tahoma"/>
          <w:sz w:val="18"/>
          <w:szCs w:val="18"/>
        </w:rPr>
        <w:t>“</w:t>
      </w:r>
      <w:r>
        <w:rPr>
          <w:rFonts w:ascii="Tahoma" w:hAnsi="Tahoma"/>
          <w:sz w:val="18"/>
          <w:szCs w:val="18"/>
          <w:lang w:val="en-US"/>
        </w:rPr>
        <w:t>GREEK</w:t>
      </w:r>
      <w:r w:rsidRPr="00425CA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lang w:val="en-US"/>
        </w:rPr>
        <w:t>DESIGN</w:t>
      </w:r>
      <w:r w:rsidRPr="00425CAE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  <w:lang w:val="en-US"/>
        </w:rPr>
        <w:t>GOOD</w:t>
      </w:r>
      <w:r w:rsidRPr="00425CA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lang w:val="en-US"/>
        </w:rPr>
        <w:t>DESIGN</w:t>
      </w:r>
      <w:r w:rsidRPr="00425CAE">
        <w:rPr>
          <w:rFonts w:ascii="Tahoma" w:hAnsi="Tahoma"/>
          <w:sz w:val="18"/>
          <w:szCs w:val="18"/>
        </w:rPr>
        <w:t xml:space="preserve">”, </w:t>
      </w:r>
      <w:r>
        <w:rPr>
          <w:rFonts w:ascii="Tahoma" w:hAnsi="Tahoma"/>
          <w:sz w:val="18"/>
          <w:szCs w:val="18"/>
        </w:rPr>
        <w:t xml:space="preserve">καθώς και τον Κανονισμό Λειτουργίας του </w:t>
      </w:r>
      <w:r>
        <w:rPr>
          <w:rFonts w:ascii="Tahoma" w:hAnsi="Tahoma"/>
          <w:sz w:val="18"/>
          <w:szCs w:val="18"/>
          <w:lang w:val="en-US"/>
        </w:rPr>
        <w:t>HELEXPO</w:t>
      </w:r>
      <w:r w:rsidRPr="00425CAE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lang w:val="en-US"/>
        </w:rPr>
        <w:t>PALACE</w:t>
      </w:r>
      <w:r>
        <w:rPr>
          <w:rFonts w:ascii="Tahoma" w:hAnsi="Tahoma"/>
          <w:sz w:val="18"/>
          <w:szCs w:val="18"/>
        </w:rPr>
        <w:t xml:space="preserve"> </w:t>
      </w:r>
    </w:p>
    <w:p w:rsidR="0045244D" w:rsidRDefault="0045244D" w:rsidP="00425CAE">
      <w:pPr>
        <w:ind w:left="-284" w:hanging="425"/>
        <w:rPr>
          <w:rFonts w:ascii="Tahoma" w:hAnsi="Tahoma"/>
          <w:sz w:val="18"/>
          <w:szCs w:val="18"/>
        </w:rPr>
      </w:pPr>
    </w:p>
    <w:p w:rsidR="0045244D" w:rsidRDefault="0045244D" w:rsidP="0045244D">
      <w:pPr>
        <w:ind w:left="-284" w:hanging="42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034CB0">
        <w:rPr>
          <w:rFonts w:ascii="Tahoma" w:hAnsi="Tahoma"/>
          <w:sz w:val="18"/>
          <w:szCs w:val="18"/>
        </w:rPr>
        <w:br/>
      </w:r>
    </w:p>
    <w:p w:rsidR="0045244D" w:rsidRPr="0045244D" w:rsidRDefault="0045244D" w:rsidP="0045244D">
      <w:pPr>
        <w:jc w:val="right"/>
        <w:rPr>
          <w:b/>
          <w:sz w:val="18"/>
          <w:szCs w:val="18"/>
        </w:rPr>
      </w:pPr>
      <w:r w:rsidRPr="0045244D">
        <w:rPr>
          <w:rFonts w:ascii="Tahoma" w:hAnsi="Tahoma"/>
          <w:b/>
          <w:sz w:val="18"/>
          <w:szCs w:val="18"/>
        </w:rPr>
        <w:t>Υπογραφή αιτούντα</w:t>
      </w:r>
      <w:r w:rsidRPr="0045244D">
        <w:rPr>
          <w:rFonts w:ascii="Tahoma" w:hAnsi="Tahoma"/>
          <w:b/>
          <w:sz w:val="18"/>
          <w:szCs w:val="18"/>
        </w:rPr>
        <w:tab/>
      </w:r>
    </w:p>
    <w:sectPr w:rsidR="0045244D" w:rsidRPr="0045244D" w:rsidSect="0045244D">
      <w:footerReference w:type="default" r:id="rId11"/>
      <w:pgSz w:w="11907" w:h="16840" w:code="9"/>
      <w:pgMar w:top="567" w:right="992" w:bottom="567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2D" w:rsidRDefault="003A582D">
      <w:r>
        <w:separator/>
      </w:r>
    </w:p>
  </w:endnote>
  <w:endnote w:type="continuationSeparator" w:id="0">
    <w:p w:rsidR="003A582D" w:rsidRDefault="003A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5" w:rsidRPr="008D32BF" w:rsidRDefault="007E09B5" w:rsidP="00354D29">
    <w:pPr>
      <w:pStyle w:val="a9"/>
      <w:ind w:right="360"/>
      <w:rPr>
        <w:rFonts w:ascii="Tahoma" w:hAnsi="Tahoma"/>
        <w:b/>
        <w:bCs/>
        <w:sz w:val="14"/>
        <w:lang w:val="en-US"/>
      </w:rPr>
    </w:pPr>
    <w:r w:rsidRPr="00456C15">
      <w:rPr>
        <w:rFonts w:ascii="Tahoma" w:hAnsi="Tahoma"/>
        <w:b/>
        <w:bCs/>
        <w:sz w:val="14"/>
      </w:rPr>
      <w:t>ΟΒΙ</w:t>
    </w:r>
    <w:r w:rsidRPr="004E0D3E">
      <w:rPr>
        <w:rFonts w:ascii="Tahoma" w:hAnsi="Tahoma"/>
        <w:b/>
        <w:bCs/>
        <w:sz w:val="14"/>
        <w:lang w:val="en-US"/>
      </w:rPr>
      <w:t>/</w:t>
    </w:r>
    <w:r w:rsidR="003A582D">
      <w:fldChar w:fldCharType="begin"/>
    </w:r>
    <w:r w:rsidR="003A582D">
      <w:instrText xml:space="preserve"> FILENAME   \* MERGEFORMAT </w:instrText>
    </w:r>
    <w:r w:rsidR="003A582D">
      <w:fldChar w:fldCharType="separate"/>
    </w:r>
    <w:r w:rsidR="004B1065">
      <w:rPr>
        <w:rFonts w:ascii="Tahoma" w:hAnsi="Tahoma"/>
        <w:b/>
        <w:bCs/>
        <w:noProof/>
        <w:sz w:val="14"/>
        <w:lang w:val="en-US"/>
      </w:rPr>
      <w:t>application_design_exhibition.doc</w:t>
    </w:r>
    <w:r w:rsidR="003A582D">
      <w:rPr>
        <w:rFonts w:ascii="Tahoma" w:hAnsi="Tahoma"/>
        <w:b/>
        <w:bCs/>
        <w:noProof/>
        <w:sz w:val="14"/>
        <w:lang w:val="en-US"/>
      </w:rPr>
      <w:fldChar w:fldCharType="end"/>
    </w:r>
  </w:p>
  <w:p w:rsidR="007E09B5" w:rsidRPr="00695079" w:rsidRDefault="007E09B5" w:rsidP="00BF0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2D" w:rsidRDefault="003A582D">
      <w:r>
        <w:separator/>
      </w:r>
    </w:p>
  </w:footnote>
  <w:footnote w:type="continuationSeparator" w:id="0">
    <w:p w:rsidR="003A582D" w:rsidRDefault="003A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2953523"/>
    <w:multiLevelType w:val="hybridMultilevel"/>
    <w:tmpl w:val="7EA61B4C"/>
    <w:lvl w:ilvl="0" w:tplc="93D245C8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636"/>
    <w:multiLevelType w:val="multilevel"/>
    <w:tmpl w:val="3F982FAE"/>
    <w:lvl w:ilvl="0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FA2813"/>
    <w:multiLevelType w:val="multilevel"/>
    <w:tmpl w:val="875E813C"/>
    <w:lvl w:ilvl="0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2D47859"/>
    <w:multiLevelType w:val="hybridMultilevel"/>
    <w:tmpl w:val="8D14A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D6CEE"/>
    <w:multiLevelType w:val="hybridMultilevel"/>
    <w:tmpl w:val="761CAD58"/>
    <w:lvl w:ilvl="0" w:tplc="1A26908E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9034E0"/>
    <w:multiLevelType w:val="hybridMultilevel"/>
    <w:tmpl w:val="7A9E5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A5675"/>
    <w:multiLevelType w:val="hybridMultilevel"/>
    <w:tmpl w:val="19204992"/>
    <w:lvl w:ilvl="0" w:tplc="B44EC844">
      <w:start w:val="1"/>
      <w:numFmt w:val="decimal"/>
      <w:lvlText w:val="%1."/>
      <w:lvlJc w:val="left"/>
      <w:pPr>
        <w:ind w:left="432" w:hanging="36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9328C7"/>
    <w:multiLevelType w:val="hybridMultilevel"/>
    <w:tmpl w:val="2C960556"/>
    <w:lvl w:ilvl="0" w:tplc="93D245C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8">
    <w:nsid w:val="2E1A64F7"/>
    <w:multiLevelType w:val="multilevel"/>
    <w:tmpl w:val="938CF9AE"/>
    <w:lvl w:ilvl="0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96E78"/>
    <w:multiLevelType w:val="hybridMultilevel"/>
    <w:tmpl w:val="A154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96B61"/>
    <w:multiLevelType w:val="hybridMultilevel"/>
    <w:tmpl w:val="875E813C"/>
    <w:lvl w:ilvl="0" w:tplc="8ABCB930">
      <w:start w:val="1"/>
      <w:numFmt w:val="bullet"/>
      <w:lvlText w:val="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6E00CE1"/>
    <w:multiLevelType w:val="hybridMultilevel"/>
    <w:tmpl w:val="1536387C"/>
    <w:lvl w:ilvl="0" w:tplc="C7DCF3AE">
      <w:start w:val="28"/>
      <w:numFmt w:val="bullet"/>
      <w:lvlText w:val=""/>
      <w:lvlJc w:val="left"/>
      <w:pPr>
        <w:ind w:left="432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8AB2C8B"/>
    <w:multiLevelType w:val="hybridMultilevel"/>
    <w:tmpl w:val="3F982FAE"/>
    <w:lvl w:ilvl="0" w:tplc="EA323F5E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8F36134"/>
    <w:multiLevelType w:val="hybridMultilevel"/>
    <w:tmpl w:val="87E03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A731B"/>
    <w:multiLevelType w:val="hybridMultilevel"/>
    <w:tmpl w:val="C5F62824"/>
    <w:lvl w:ilvl="0" w:tplc="4FB693CA">
      <w:start w:val="1"/>
      <w:numFmt w:val="decimal"/>
      <w:lvlText w:val="%1."/>
      <w:lvlJc w:val="left"/>
      <w:pPr>
        <w:ind w:left="43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T80Nhhxm7vUaADruXk8+G9wyAtQ=" w:salt="Q20YIXzHi7EFy9NHXwhfi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F"/>
    <w:rsid w:val="000014BC"/>
    <w:rsid w:val="00004AB4"/>
    <w:rsid w:val="00013E8D"/>
    <w:rsid w:val="0002697F"/>
    <w:rsid w:val="00033BF8"/>
    <w:rsid w:val="00034CB0"/>
    <w:rsid w:val="000413F4"/>
    <w:rsid w:val="00043944"/>
    <w:rsid w:val="00052EE4"/>
    <w:rsid w:val="0005641D"/>
    <w:rsid w:val="000635CB"/>
    <w:rsid w:val="00081231"/>
    <w:rsid w:val="00083B04"/>
    <w:rsid w:val="0008471B"/>
    <w:rsid w:val="00087CC6"/>
    <w:rsid w:val="000901E5"/>
    <w:rsid w:val="0009099B"/>
    <w:rsid w:val="00093B5C"/>
    <w:rsid w:val="000A1025"/>
    <w:rsid w:val="000B037F"/>
    <w:rsid w:val="000B15F3"/>
    <w:rsid w:val="000B25DA"/>
    <w:rsid w:val="000C3870"/>
    <w:rsid w:val="000D0508"/>
    <w:rsid w:val="000D2612"/>
    <w:rsid w:val="000D4801"/>
    <w:rsid w:val="000D7763"/>
    <w:rsid w:val="000E45DE"/>
    <w:rsid w:val="000F3DDD"/>
    <w:rsid w:val="000F6A6F"/>
    <w:rsid w:val="00106C7E"/>
    <w:rsid w:val="001074E7"/>
    <w:rsid w:val="00111EA4"/>
    <w:rsid w:val="00120D9B"/>
    <w:rsid w:val="001212DA"/>
    <w:rsid w:val="00126645"/>
    <w:rsid w:val="00135E87"/>
    <w:rsid w:val="00143AC2"/>
    <w:rsid w:val="001472B4"/>
    <w:rsid w:val="00160519"/>
    <w:rsid w:val="00161CE6"/>
    <w:rsid w:val="00163260"/>
    <w:rsid w:val="001748E4"/>
    <w:rsid w:val="00181F82"/>
    <w:rsid w:val="001824A5"/>
    <w:rsid w:val="00183975"/>
    <w:rsid w:val="001854BC"/>
    <w:rsid w:val="00186A1A"/>
    <w:rsid w:val="00186D16"/>
    <w:rsid w:val="001B6366"/>
    <w:rsid w:val="001C066B"/>
    <w:rsid w:val="001C22DD"/>
    <w:rsid w:val="001C7037"/>
    <w:rsid w:val="001D1DB4"/>
    <w:rsid w:val="001D26FA"/>
    <w:rsid w:val="001D4F64"/>
    <w:rsid w:val="001E5ED3"/>
    <w:rsid w:val="001F2B26"/>
    <w:rsid w:val="001F50C0"/>
    <w:rsid w:val="001F6121"/>
    <w:rsid w:val="0020035A"/>
    <w:rsid w:val="0020247F"/>
    <w:rsid w:val="00214B82"/>
    <w:rsid w:val="0021597F"/>
    <w:rsid w:val="00221FAB"/>
    <w:rsid w:val="00224692"/>
    <w:rsid w:val="00225C4C"/>
    <w:rsid w:val="002268E9"/>
    <w:rsid w:val="0023171E"/>
    <w:rsid w:val="002353AF"/>
    <w:rsid w:val="00296860"/>
    <w:rsid w:val="002A2E1D"/>
    <w:rsid w:val="002A46E6"/>
    <w:rsid w:val="002A53A0"/>
    <w:rsid w:val="002A59E5"/>
    <w:rsid w:val="002B0D2F"/>
    <w:rsid w:val="002B5AE9"/>
    <w:rsid w:val="002B6E27"/>
    <w:rsid w:val="002C0B15"/>
    <w:rsid w:val="002C6BDF"/>
    <w:rsid w:val="002D282E"/>
    <w:rsid w:val="002E13B8"/>
    <w:rsid w:val="002E710C"/>
    <w:rsid w:val="002F0AA0"/>
    <w:rsid w:val="002F1E70"/>
    <w:rsid w:val="00303EAC"/>
    <w:rsid w:val="00321DD5"/>
    <w:rsid w:val="00332CAE"/>
    <w:rsid w:val="00335703"/>
    <w:rsid w:val="00344A02"/>
    <w:rsid w:val="00346C86"/>
    <w:rsid w:val="003506E5"/>
    <w:rsid w:val="00354D29"/>
    <w:rsid w:val="00365660"/>
    <w:rsid w:val="00370088"/>
    <w:rsid w:val="00375A4D"/>
    <w:rsid w:val="003807BB"/>
    <w:rsid w:val="003808F0"/>
    <w:rsid w:val="00382180"/>
    <w:rsid w:val="00392933"/>
    <w:rsid w:val="003938C0"/>
    <w:rsid w:val="003A17F7"/>
    <w:rsid w:val="003A53DF"/>
    <w:rsid w:val="003A582D"/>
    <w:rsid w:val="003A613B"/>
    <w:rsid w:val="003B0C60"/>
    <w:rsid w:val="003B3F63"/>
    <w:rsid w:val="003B44AD"/>
    <w:rsid w:val="003B58A5"/>
    <w:rsid w:val="003C2971"/>
    <w:rsid w:val="003C4B62"/>
    <w:rsid w:val="003C5D89"/>
    <w:rsid w:val="003F059F"/>
    <w:rsid w:val="00400B8A"/>
    <w:rsid w:val="00402D09"/>
    <w:rsid w:val="0040387A"/>
    <w:rsid w:val="00416CF8"/>
    <w:rsid w:val="00420B56"/>
    <w:rsid w:val="00425CAE"/>
    <w:rsid w:val="00432DE9"/>
    <w:rsid w:val="0043646F"/>
    <w:rsid w:val="0044027A"/>
    <w:rsid w:val="00441D87"/>
    <w:rsid w:val="0044334A"/>
    <w:rsid w:val="004450F8"/>
    <w:rsid w:val="0045244D"/>
    <w:rsid w:val="00456029"/>
    <w:rsid w:val="00456C15"/>
    <w:rsid w:val="00461B9E"/>
    <w:rsid w:val="004622A8"/>
    <w:rsid w:val="0046528A"/>
    <w:rsid w:val="00471A31"/>
    <w:rsid w:val="00473794"/>
    <w:rsid w:val="00491FFC"/>
    <w:rsid w:val="004978EB"/>
    <w:rsid w:val="004A0175"/>
    <w:rsid w:val="004A4150"/>
    <w:rsid w:val="004A532D"/>
    <w:rsid w:val="004B1065"/>
    <w:rsid w:val="004C6DC9"/>
    <w:rsid w:val="004C716E"/>
    <w:rsid w:val="004C7661"/>
    <w:rsid w:val="004C7FBE"/>
    <w:rsid w:val="004D5B84"/>
    <w:rsid w:val="004D6C8D"/>
    <w:rsid w:val="004E01B2"/>
    <w:rsid w:val="004E0D3E"/>
    <w:rsid w:val="004E1A03"/>
    <w:rsid w:val="004E4656"/>
    <w:rsid w:val="004E486F"/>
    <w:rsid w:val="004F7B5F"/>
    <w:rsid w:val="0050557B"/>
    <w:rsid w:val="00512863"/>
    <w:rsid w:val="00517BD1"/>
    <w:rsid w:val="0053514C"/>
    <w:rsid w:val="00535F0C"/>
    <w:rsid w:val="00560BE2"/>
    <w:rsid w:val="00572552"/>
    <w:rsid w:val="00584B9C"/>
    <w:rsid w:val="00586CDA"/>
    <w:rsid w:val="0058759F"/>
    <w:rsid w:val="005A2B31"/>
    <w:rsid w:val="005A665A"/>
    <w:rsid w:val="005A75B3"/>
    <w:rsid w:val="005B5C73"/>
    <w:rsid w:val="005C3D34"/>
    <w:rsid w:val="005C4892"/>
    <w:rsid w:val="005C503B"/>
    <w:rsid w:val="005C5E5F"/>
    <w:rsid w:val="005C6B8E"/>
    <w:rsid w:val="005D1C32"/>
    <w:rsid w:val="005E1A95"/>
    <w:rsid w:val="005E42E5"/>
    <w:rsid w:val="005E48AA"/>
    <w:rsid w:val="005F0F51"/>
    <w:rsid w:val="005F2D53"/>
    <w:rsid w:val="00626818"/>
    <w:rsid w:val="00646881"/>
    <w:rsid w:val="00666A68"/>
    <w:rsid w:val="00667205"/>
    <w:rsid w:val="00682A54"/>
    <w:rsid w:val="00683B13"/>
    <w:rsid w:val="00693781"/>
    <w:rsid w:val="006945BB"/>
    <w:rsid w:val="00695079"/>
    <w:rsid w:val="0069510E"/>
    <w:rsid w:val="006A3CA8"/>
    <w:rsid w:val="006B6F1F"/>
    <w:rsid w:val="006B71F7"/>
    <w:rsid w:val="006C222E"/>
    <w:rsid w:val="006C265E"/>
    <w:rsid w:val="006C5192"/>
    <w:rsid w:val="006D23A4"/>
    <w:rsid w:val="006F1E33"/>
    <w:rsid w:val="006F4CE4"/>
    <w:rsid w:val="0070058F"/>
    <w:rsid w:val="00701CE6"/>
    <w:rsid w:val="00717D1F"/>
    <w:rsid w:val="007201E3"/>
    <w:rsid w:val="00720754"/>
    <w:rsid w:val="00720F4D"/>
    <w:rsid w:val="00722220"/>
    <w:rsid w:val="00722CB5"/>
    <w:rsid w:val="00726179"/>
    <w:rsid w:val="00731063"/>
    <w:rsid w:val="00731F7F"/>
    <w:rsid w:val="00733C53"/>
    <w:rsid w:val="00733D1E"/>
    <w:rsid w:val="00737D99"/>
    <w:rsid w:val="007410A1"/>
    <w:rsid w:val="007447F1"/>
    <w:rsid w:val="0074673A"/>
    <w:rsid w:val="00750A0B"/>
    <w:rsid w:val="0075557D"/>
    <w:rsid w:val="0075795D"/>
    <w:rsid w:val="00761410"/>
    <w:rsid w:val="00765387"/>
    <w:rsid w:val="00765E99"/>
    <w:rsid w:val="00767958"/>
    <w:rsid w:val="00783D7E"/>
    <w:rsid w:val="00786FD9"/>
    <w:rsid w:val="00791FB6"/>
    <w:rsid w:val="00792556"/>
    <w:rsid w:val="00793C7D"/>
    <w:rsid w:val="00794E5A"/>
    <w:rsid w:val="007B3989"/>
    <w:rsid w:val="007B4B29"/>
    <w:rsid w:val="007B606B"/>
    <w:rsid w:val="007C5BE0"/>
    <w:rsid w:val="007D135E"/>
    <w:rsid w:val="007D2516"/>
    <w:rsid w:val="007D4077"/>
    <w:rsid w:val="007D40D8"/>
    <w:rsid w:val="007E0078"/>
    <w:rsid w:val="007E09B5"/>
    <w:rsid w:val="007E2C40"/>
    <w:rsid w:val="007E30DB"/>
    <w:rsid w:val="007E66AB"/>
    <w:rsid w:val="007E6713"/>
    <w:rsid w:val="007F1C01"/>
    <w:rsid w:val="007F3A73"/>
    <w:rsid w:val="007F55E8"/>
    <w:rsid w:val="00802786"/>
    <w:rsid w:val="00804C13"/>
    <w:rsid w:val="00807687"/>
    <w:rsid w:val="00823264"/>
    <w:rsid w:val="008258C1"/>
    <w:rsid w:val="00825CB3"/>
    <w:rsid w:val="0083345C"/>
    <w:rsid w:val="00834FE4"/>
    <w:rsid w:val="008626FC"/>
    <w:rsid w:val="00864B52"/>
    <w:rsid w:val="00867A01"/>
    <w:rsid w:val="00873E01"/>
    <w:rsid w:val="00877D4C"/>
    <w:rsid w:val="00885CBB"/>
    <w:rsid w:val="00893991"/>
    <w:rsid w:val="00893A02"/>
    <w:rsid w:val="00895AAE"/>
    <w:rsid w:val="008A6D26"/>
    <w:rsid w:val="008B1ED0"/>
    <w:rsid w:val="008C4465"/>
    <w:rsid w:val="008D127B"/>
    <w:rsid w:val="008D32BF"/>
    <w:rsid w:val="008D56E3"/>
    <w:rsid w:val="008E18ED"/>
    <w:rsid w:val="008F4A7B"/>
    <w:rsid w:val="008F621E"/>
    <w:rsid w:val="0091270A"/>
    <w:rsid w:val="009224E0"/>
    <w:rsid w:val="009304C1"/>
    <w:rsid w:val="00931E4A"/>
    <w:rsid w:val="009463AB"/>
    <w:rsid w:val="009544F2"/>
    <w:rsid w:val="00962F03"/>
    <w:rsid w:val="0098116A"/>
    <w:rsid w:val="00983432"/>
    <w:rsid w:val="0098663F"/>
    <w:rsid w:val="00992FF8"/>
    <w:rsid w:val="009A1300"/>
    <w:rsid w:val="009A2746"/>
    <w:rsid w:val="009A642D"/>
    <w:rsid w:val="009B6E78"/>
    <w:rsid w:val="009D0779"/>
    <w:rsid w:val="009D6A78"/>
    <w:rsid w:val="009E28D5"/>
    <w:rsid w:val="009E45C5"/>
    <w:rsid w:val="009E7798"/>
    <w:rsid w:val="009F09F9"/>
    <w:rsid w:val="009F147F"/>
    <w:rsid w:val="009F405A"/>
    <w:rsid w:val="00A03434"/>
    <w:rsid w:val="00A121DA"/>
    <w:rsid w:val="00A124DC"/>
    <w:rsid w:val="00A14D2D"/>
    <w:rsid w:val="00A16A72"/>
    <w:rsid w:val="00A37E27"/>
    <w:rsid w:val="00A41B31"/>
    <w:rsid w:val="00A4252B"/>
    <w:rsid w:val="00A43E58"/>
    <w:rsid w:val="00A44433"/>
    <w:rsid w:val="00A55801"/>
    <w:rsid w:val="00A55FBF"/>
    <w:rsid w:val="00A76F01"/>
    <w:rsid w:val="00A822AB"/>
    <w:rsid w:val="00A84EF2"/>
    <w:rsid w:val="00A94594"/>
    <w:rsid w:val="00AA7ACF"/>
    <w:rsid w:val="00AB052F"/>
    <w:rsid w:val="00AB4E0C"/>
    <w:rsid w:val="00AD7EF1"/>
    <w:rsid w:val="00AE16BD"/>
    <w:rsid w:val="00AE4124"/>
    <w:rsid w:val="00AE6227"/>
    <w:rsid w:val="00AF33E0"/>
    <w:rsid w:val="00AF3DFA"/>
    <w:rsid w:val="00B00B28"/>
    <w:rsid w:val="00B02774"/>
    <w:rsid w:val="00B07DB6"/>
    <w:rsid w:val="00B11E66"/>
    <w:rsid w:val="00B43B50"/>
    <w:rsid w:val="00B46BD6"/>
    <w:rsid w:val="00B50212"/>
    <w:rsid w:val="00B62CD7"/>
    <w:rsid w:val="00B733DB"/>
    <w:rsid w:val="00B7558B"/>
    <w:rsid w:val="00B833C4"/>
    <w:rsid w:val="00B84FF7"/>
    <w:rsid w:val="00B867DB"/>
    <w:rsid w:val="00B92AAD"/>
    <w:rsid w:val="00B96032"/>
    <w:rsid w:val="00BA0BD7"/>
    <w:rsid w:val="00BA1B10"/>
    <w:rsid w:val="00BA4780"/>
    <w:rsid w:val="00BA73DC"/>
    <w:rsid w:val="00BB61CB"/>
    <w:rsid w:val="00BB71A3"/>
    <w:rsid w:val="00BC702E"/>
    <w:rsid w:val="00BD083E"/>
    <w:rsid w:val="00BD4C31"/>
    <w:rsid w:val="00BE49E1"/>
    <w:rsid w:val="00BF01AC"/>
    <w:rsid w:val="00C0088F"/>
    <w:rsid w:val="00C05CC9"/>
    <w:rsid w:val="00C10865"/>
    <w:rsid w:val="00C17354"/>
    <w:rsid w:val="00C21105"/>
    <w:rsid w:val="00C27D70"/>
    <w:rsid w:val="00C41D06"/>
    <w:rsid w:val="00C453FC"/>
    <w:rsid w:val="00C4626F"/>
    <w:rsid w:val="00C5057C"/>
    <w:rsid w:val="00C52D74"/>
    <w:rsid w:val="00C55959"/>
    <w:rsid w:val="00C6239A"/>
    <w:rsid w:val="00C83118"/>
    <w:rsid w:val="00C83CBB"/>
    <w:rsid w:val="00C93373"/>
    <w:rsid w:val="00C95304"/>
    <w:rsid w:val="00C95D50"/>
    <w:rsid w:val="00CA662B"/>
    <w:rsid w:val="00CA7AE6"/>
    <w:rsid w:val="00CB489A"/>
    <w:rsid w:val="00CC4B9D"/>
    <w:rsid w:val="00CC69EC"/>
    <w:rsid w:val="00CD5D0F"/>
    <w:rsid w:val="00CD5F56"/>
    <w:rsid w:val="00CE13FF"/>
    <w:rsid w:val="00CE1870"/>
    <w:rsid w:val="00CF46B8"/>
    <w:rsid w:val="00CF6DB4"/>
    <w:rsid w:val="00D01437"/>
    <w:rsid w:val="00D0782A"/>
    <w:rsid w:val="00D13E9F"/>
    <w:rsid w:val="00D22D13"/>
    <w:rsid w:val="00D27654"/>
    <w:rsid w:val="00D42F05"/>
    <w:rsid w:val="00D43827"/>
    <w:rsid w:val="00D526B8"/>
    <w:rsid w:val="00D52799"/>
    <w:rsid w:val="00D53437"/>
    <w:rsid w:val="00D6365B"/>
    <w:rsid w:val="00D678A0"/>
    <w:rsid w:val="00D6791F"/>
    <w:rsid w:val="00D7003A"/>
    <w:rsid w:val="00D72E93"/>
    <w:rsid w:val="00D77D15"/>
    <w:rsid w:val="00D837F3"/>
    <w:rsid w:val="00D87C90"/>
    <w:rsid w:val="00D91128"/>
    <w:rsid w:val="00D96F48"/>
    <w:rsid w:val="00DB2FD0"/>
    <w:rsid w:val="00DB3685"/>
    <w:rsid w:val="00DB5630"/>
    <w:rsid w:val="00DB7D24"/>
    <w:rsid w:val="00DD2C1A"/>
    <w:rsid w:val="00DD57DB"/>
    <w:rsid w:val="00DD6946"/>
    <w:rsid w:val="00DE1B96"/>
    <w:rsid w:val="00DE515F"/>
    <w:rsid w:val="00DE62A9"/>
    <w:rsid w:val="00E10F6B"/>
    <w:rsid w:val="00E1458A"/>
    <w:rsid w:val="00E14CA2"/>
    <w:rsid w:val="00E16766"/>
    <w:rsid w:val="00E16A24"/>
    <w:rsid w:val="00E23A10"/>
    <w:rsid w:val="00E24956"/>
    <w:rsid w:val="00E257F7"/>
    <w:rsid w:val="00E303EF"/>
    <w:rsid w:val="00E35169"/>
    <w:rsid w:val="00E37B5C"/>
    <w:rsid w:val="00E472AD"/>
    <w:rsid w:val="00E573D9"/>
    <w:rsid w:val="00E66510"/>
    <w:rsid w:val="00E730FD"/>
    <w:rsid w:val="00E74458"/>
    <w:rsid w:val="00E76DA1"/>
    <w:rsid w:val="00E85D76"/>
    <w:rsid w:val="00E87A77"/>
    <w:rsid w:val="00E9084E"/>
    <w:rsid w:val="00E924A1"/>
    <w:rsid w:val="00E939CD"/>
    <w:rsid w:val="00E947EE"/>
    <w:rsid w:val="00E95E92"/>
    <w:rsid w:val="00E976B5"/>
    <w:rsid w:val="00E97754"/>
    <w:rsid w:val="00EA23E1"/>
    <w:rsid w:val="00EA23F1"/>
    <w:rsid w:val="00EB1024"/>
    <w:rsid w:val="00EB23FE"/>
    <w:rsid w:val="00EC6265"/>
    <w:rsid w:val="00F00878"/>
    <w:rsid w:val="00F13A99"/>
    <w:rsid w:val="00F16A17"/>
    <w:rsid w:val="00F30DC5"/>
    <w:rsid w:val="00F31FEB"/>
    <w:rsid w:val="00F516E0"/>
    <w:rsid w:val="00F6188E"/>
    <w:rsid w:val="00F660A4"/>
    <w:rsid w:val="00F671ED"/>
    <w:rsid w:val="00F7280A"/>
    <w:rsid w:val="00F72D9D"/>
    <w:rsid w:val="00F83091"/>
    <w:rsid w:val="00F860F5"/>
    <w:rsid w:val="00F869D9"/>
    <w:rsid w:val="00F94E90"/>
    <w:rsid w:val="00FA385C"/>
    <w:rsid w:val="00FC6DCB"/>
    <w:rsid w:val="00FD6040"/>
    <w:rsid w:val="00FE2E1B"/>
    <w:rsid w:val="00FE5649"/>
    <w:rsid w:val="00FF19AD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65E"/>
    <w:rPr>
      <w:rFonts w:ascii="Times New Roman" w:hAnsi="Times New Roman" w:cs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C265E"/>
    <w:pPr>
      <w:keepNext/>
      <w:jc w:val="center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rsid w:val="006C265E"/>
    <w:pPr>
      <w:keepNext/>
      <w:jc w:val="center"/>
      <w:outlineLvl w:val="1"/>
    </w:pPr>
    <w:rPr>
      <w:rFonts w:ascii="Arial" w:hAnsi="Arial" w:cs="Arial"/>
      <w:b/>
      <w:bCs/>
      <w:sz w:val="20"/>
      <w:lang w:val="el-GR"/>
    </w:rPr>
  </w:style>
  <w:style w:type="paragraph" w:styleId="3">
    <w:name w:val="heading 3"/>
    <w:basedOn w:val="a"/>
    <w:next w:val="a"/>
    <w:qFormat/>
    <w:rsid w:val="006C265E"/>
    <w:pPr>
      <w:keepNext/>
      <w:outlineLvl w:val="2"/>
    </w:pPr>
    <w:rPr>
      <w:rFonts w:ascii="Arial" w:hAnsi="Arial" w:cs="Arial"/>
      <w:b/>
      <w:bCs/>
      <w:lang w:val="el-GR"/>
    </w:rPr>
  </w:style>
  <w:style w:type="paragraph" w:styleId="4">
    <w:name w:val="heading 4"/>
    <w:basedOn w:val="a"/>
    <w:next w:val="a"/>
    <w:qFormat/>
    <w:rsid w:val="006C265E"/>
    <w:pPr>
      <w:keepNext/>
      <w:spacing w:line="480" w:lineRule="auto"/>
      <w:outlineLvl w:val="3"/>
    </w:pPr>
    <w:rPr>
      <w:rFonts w:ascii="Arial" w:hAnsi="Arial" w:cs="Arial"/>
      <w:b/>
      <w:bCs/>
      <w:sz w:val="20"/>
      <w:lang w:val="el-GR"/>
    </w:rPr>
  </w:style>
  <w:style w:type="paragraph" w:styleId="5">
    <w:name w:val="heading 5"/>
    <w:basedOn w:val="a"/>
    <w:next w:val="a"/>
    <w:qFormat/>
    <w:rsid w:val="006C265E"/>
    <w:pPr>
      <w:keepNext/>
      <w:ind w:left="720"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6C265E"/>
    <w:pPr>
      <w:keepNext/>
      <w:outlineLvl w:val="5"/>
    </w:pPr>
    <w:rPr>
      <w:b/>
      <w:bCs/>
      <w:sz w:val="22"/>
      <w:lang w:val="el-GR"/>
    </w:rPr>
  </w:style>
  <w:style w:type="paragraph" w:styleId="7">
    <w:name w:val="heading 7"/>
    <w:basedOn w:val="a"/>
    <w:next w:val="a"/>
    <w:qFormat/>
    <w:rsid w:val="006C265E"/>
    <w:pPr>
      <w:keepNext/>
      <w:ind w:left="2880" w:firstLine="720"/>
      <w:jc w:val="center"/>
      <w:outlineLvl w:val="6"/>
    </w:pPr>
    <w:rPr>
      <w:b/>
      <w:bCs/>
      <w:sz w:val="36"/>
      <w:lang w:val="el-GR"/>
    </w:rPr>
  </w:style>
  <w:style w:type="paragraph" w:styleId="8">
    <w:name w:val="heading 8"/>
    <w:basedOn w:val="a"/>
    <w:next w:val="a"/>
    <w:qFormat/>
    <w:rsid w:val="006C265E"/>
    <w:pPr>
      <w:keepNext/>
      <w:jc w:val="center"/>
      <w:outlineLvl w:val="7"/>
    </w:pPr>
    <w:rPr>
      <w:b/>
      <w:bCs/>
      <w:sz w:val="36"/>
      <w:lang w:val="el-GR"/>
    </w:rPr>
  </w:style>
  <w:style w:type="paragraph" w:styleId="9">
    <w:name w:val="heading 9"/>
    <w:basedOn w:val="a"/>
    <w:next w:val="a"/>
    <w:qFormat/>
    <w:rsid w:val="006C265E"/>
    <w:pPr>
      <w:keepNext/>
      <w:outlineLvl w:val="8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265E"/>
    <w:pPr>
      <w:jc w:val="center"/>
    </w:pPr>
    <w:rPr>
      <w:b/>
      <w:bCs/>
      <w:sz w:val="32"/>
      <w:lang w:val="el-GR"/>
    </w:rPr>
  </w:style>
  <w:style w:type="paragraph" w:styleId="a4">
    <w:name w:val="Subtitle"/>
    <w:basedOn w:val="a"/>
    <w:qFormat/>
    <w:rsid w:val="006C265E"/>
    <w:pPr>
      <w:jc w:val="center"/>
    </w:pPr>
    <w:rPr>
      <w:rFonts w:ascii="Arial" w:hAnsi="Arial" w:cs="Arial"/>
      <w:b/>
      <w:bCs/>
      <w:lang w:val="el-GR"/>
    </w:rPr>
  </w:style>
  <w:style w:type="character" w:styleId="a5">
    <w:name w:val="annotation reference"/>
    <w:semiHidden/>
    <w:rsid w:val="006C265E"/>
    <w:rPr>
      <w:sz w:val="16"/>
      <w:szCs w:val="16"/>
    </w:rPr>
  </w:style>
  <w:style w:type="paragraph" w:styleId="a6">
    <w:name w:val="annotation text"/>
    <w:basedOn w:val="a"/>
    <w:semiHidden/>
    <w:rsid w:val="006C265E"/>
    <w:rPr>
      <w:sz w:val="20"/>
      <w:szCs w:val="20"/>
    </w:rPr>
  </w:style>
  <w:style w:type="paragraph" w:styleId="a7">
    <w:name w:val="footnote text"/>
    <w:basedOn w:val="a"/>
    <w:semiHidden/>
    <w:rsid w:val="006C265E"/>
    <w:rPr>
      <w:sz w:val="20"/>
      <w:szCs w:val="20"/>
    </w:rPr>
  </w:style>
  <w:style w:type="character" w:styleId="a8">
    <w:name w:val="footnote reference"/>
    <w:semiHidden/>
    <w:rsid w:val="006C265E"/>
    <w:rPr>
      <w:vertAlign w:val="superscript"/>
    </w:rPr>
  </w:style>
  <w:style w:type="paragraph" w:styleId="a9">
    <w:name w:val="footer"/>
    <w:basedOn w:val="a"/>
    <w:rsid w:val="006C265E"/>
    <w:pPr>
      <w:tabs>
        <w:tab w:val="center" w:pos="4153"/>
        <w:tab w:val="right" w:pos="8306"/>
      </w:tabs>
    </w:pPr>
  </w:style>
  <w:style w:type="character" w:styleId="aa">
    <w:name w:val="page number"/>
    <w:rsid w:val="006C265E"/>
  </w:style>
  <w:style w:type="paragraph" w:styleId="ab">
    <w:name w:val="header"/>
    <w:basedOn w:val="a"/>
    <w:rsid w:val="006C265E"/>
    <w:pPr>
      <w:tabs>
        <w:tab w:val="center" w:pos="4153"/>
        <w:tab w:val="right" w:pos="8306"/>
      </w:tabs>
    </w:pPr>
  </w:style>
  <w:style w:type="paragraph" w:styleId="ac">
    <w:name w:val="Body Text"/>
    <w:basedOn w:val="a"/>
    <w:rsid w:val="006C265E"/>
    <w:rPr>
      <w:sz w:val="16"/>
      <w:lang w:val="el-GR"/>
    </w:rPr>
  </w:style>
  <w:style w:type="paragraph" w:customStyle="1" w:styleId="Checkboxes">
    <w:name w:val="Checkboxes"/>
    <w:basedOn w:val="a"/>
    <w:rsid w:val="006C265E"/>
    <w:pPr>
      <w:spacing w:before="360" w:after="360"/>
    </w:pPr>
  </w:style>
  <w:style w:type="character" w:customStyle="1" w:styleId="Checkbox">
    <w:name w:val="Checkbox"/>
    <w:rsid w:val="006C265E"/>
    <w:rPr>
      <w:spacing w:val="0"/>
      <w:sz w:val="22"/>
    </w:rPr>
  </w:style>
  <w:style w:type="paragraph" w:styleId="ad">
    <w:name w:val="Balloon Text"/>
    <w:basedOn w:val="a"/>
    <w:semiHidden/>
    <w:rsid w:val="006C265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C265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65E"/>
    <w:rPr>
      <w:rFonts w:ascii="Times New Roman" w:hAnsi="Times New Roman" w:cs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C265E"/>
    <w:pPr>
      <w:keepNext/>
      <w:jc w:val="center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rsid w:val="006C265E"/>
    <w:pPr>
      <w:keepNext/>
      <w:jc w:val="center"/>
      <w:outlineLvl w:val="1"/>
    </w:pPr>
    <w:rPr>
      <w:rFonts w:ascii="Arial" w:hAnsi="Arial" w:cs="Arial"/>
      <w:b/>
      <w:bCs/>
      <w:sz w:val="20"/>
      <w:lang w:val="el-GR"/>
    </w:rPr>
  </w:style>
  <w:style w:type="paragraph" w:styleId="3">
    <w:name w:val="heading 3"/>
    <w:basedOn w:val="a"/>
    <w:next w:val="a"/>
    <w:qFormat/>
    <w:rsid w:val="006C265E"/>
    <w:pPr>
      <w:keepNext/>
      <w:outlineLvl w:val="2"/>
    </w:pPr>
    <w:rPr>
      <w:rFonts w:ascii="Arial" w:hAnsi="Arial" w:cs="Arial"/>
      <w:b/>
      <w:bCs/>
      <w:lang w:val="el-GR"/>
    </w:rPr>
  </w:style>
  <w:style w:type="paragraph" w:styleId="4">
    <w:name w:val="heading 4"/>
    <w:basedOn w:val="a"/>
    <w:next w:val="a"/>
    <w:qFormat/>
    <w:rsid w:val="006C265E"/>
    <w:pPr>
      <w:keepNext/>
      <w:spacing w:line="480" w:lineRule="auto"/>
      <w:outlineLvl w:val="3"/>
    </w:pPr>
    <w:rPr>
      <w:rFonts w:ascii="Arial" w:hAnsi="Arial" w:cs="Arial"/>
      <w:b/>
      <w:bCs/>
      <w:sz w:val="20"/>
      <w:lang w:val="el-GR"/>
    </w:rPr>
  </w:style>
  <w:style w:type="paragraph" w:styleId="5">
    <w:name w:val="heading 5"/>
    <w:basedOn w:val="a"/>
    <w:next w:val="a"/>
    <w:qFormat/>
    <w:rsid w:val="006C265E"/>
    <w:pPr>
      <w:keepNext/>
      <w:ind w:left="720"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6C265E"/>
    <w:pPr>
      <w:keepNext/>
      <w:outlineLvl w:val="5"/>
    </w:pPr>
    <w:rPr>
      <w:b/>
      <w:bCs/>
      <w:sz w:val="22"/>
      <w:lang w:val="el-GR"/>
    </w:rPr>
  </w:style>
  <w:style w:type="paragraph" w:styleId="7">
    <w:name w:val="heading 7"/>
    <w:basedOn w:val="a"/>
    <w:next w:val="a"/>
    <w:qFormat/>
    <w:rsid w:val="006C265E"/>
    <w:pPr>
      <w:keepNext/>
      <w:ind w:left="2880" w:firstLine="720"/>
      <w:jc w:val="center"/>
      <w:outlineLvl w:val="6"/>
    </w:pPr>
    <w:rPr>
      <w:b/>
      <w:bCs/>
      <w:sz w:val="36"/>
      <w:lang w:val="el-GR"/>
    </w:rPr>
  </w:style>
  <w:style w:type="paragraph" w:styleId="8">
    <w:name w:val="heading 8"/>
    <w:basedOn w:val="a"/>
    <w:next w:val="a"/>
    <w:qFormat/>
    <w:rsid w:val="006C265E"/>
    <w:pPr>
      <w:keepNext/>
      <w:jc w:val="center"/>
      <w:outlineLvl w:val="7"/>
    </w:pPr>
    <w:rPr>
      <w:b/>
      <w:bCs/>
      <w:sz w:val="36"/>
      <w:lang w:val="el-GR"/>
    </w:rPr>
  </w:style>
  <w:style w:type="paragraph" w:styleId="9">
    <w:name w:val="heading 9"/>
    <w:basedOn w:val="a"/>
    <w:next w:val="a"/>
    <w:qFormat/>
    <w:rsid w:val="006C265E"/>
    <w:pPr>
      <w:keepNext/>
      <w:outlineLvl w:val="8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265E"/>
    <w:pPr>
      <w:jc w:val="center"/>
    </w:pPr>
    <w:rPr>
      <w:b/>
      <w:bCs/>
      <w:sz w:val="32"/>
      <w:lang w:val="el-GR"/>
    </w:rPr>
  </w:style>
  <w:style w:type="paragraph" w:styleId="a4">
    <w:name w:val="Subtitle"/>
    <w:basedOn w:val="a"/>
    <w:qFormat/>
    <w:rsid w:val="006C265E"/>
    <w:pPr>
      <w:jc w:val="center"/>
    </w:pPr>
    <w:rPr>
      <w:rFonts w:ascii="Arial" w:hAnsi="Arial" w:cs="Arial"/>
      <w:b/>
      <w:bCs/>
      <w:lang w:val="el-GR"/>
    </w:rPr>
  </w:style>
  <w:style w:type="character" w:styleId="a5">
    <w:name w:val="annotation reference"/>
    <w:semiHidden/>
    <w:rsid w:val="006C265E"/>
    <w:rPr>
      <w:sz w:val="16"/>
      <w:szCs w:val="16"/>
    </w:rPr>
  </w:style>
  <w:style w:type="paragraph" w:styleId="a6">
    <w:name w:val="annotation text"/>
    <w:basedOn w:val="a"/>
    <w:semiHidden/>
    <w:rsid w:val="006C265E"/>
    <w:rPr>
      <w:sz w:val="20"/>
      <w:szCs w:val="20"/>
    </w:rPr>
  </w:style>
  <w:style w:type="paragraph" w:styleId="a7">
    <w:name w:val="footnote text"/>
    <w:basedOn w:val="a"/>
    <w:semiHidden/>
    <w:rsid w:val="006C265E"/>
    <w:rPr>
      <w:sz w:val="20"/>
      <w:szCs w:val="20"/>
    </w:rPr>
  </w:style>
  <w:style w:type="character" w:styleId="a8">
    <w:name w:val="footnote reference"/>
    <w:semiHidden/>
    <w:rsid w:val="006C265E"/>
    <w:rPr>
      <w:vertAlign w:val="superscript"/>
    </w:rPr>
  </w:style>
  <w:style w:type="paragraph" w:styleId="a9">
    <w:name w:val="footer"/>
    <w:basedOn w:val="a"/>
    <w:rsid w:val="006C265E"/>
    <w:pPr>
      <w:tabs>
        <w:tab w:val="center" w:pos="4153"/>
        <w:tab w:val="right" w:pos="8306"/>
      </w:tabs>
    </w:pPr>
  </w:style>
  <w:style w:type="character" w:styleId="aa">
    <w:name w:val="page number"/>
    <w:rsid w:val="006C265E"/>
  </w:style>
  <w:style w:type="paragraph" w:styleId="ab">
    <w:name w:val="header"/>
    <w:basedOn w:val="a"/>
    <w:rsid w:val="006C265E"/>
    <w:pPr>
      <w:tabs>
        <w:tab w:val="center" w:pos="4153"/>
        <w:tab w:val="right" w:pos="8306"/>
      </w:tabs>
    </w:pPr>
  </w:style>
  <w:style w:type="paragraph" w:styleId="ac">
    <w:name w:val="Body Text"/>
    <w:basedOn w:val="a"/>
    <w:rsid w:val="006C265E"/>
    <w:rPr>
      <w:sz w:val="16"/>
      <w:lang w:val="el-GR"/>
    </w:rPr>
  </w:style>
  <w:style w:type="paragraph" w:customStyle="1" w:styleId="Checkboxes">
    <w:name w:val="Checkboxes"/>
    <w:basedOn w:val="a"/>
    <w:rsid w:val="006C265E"/>
    <w:pPr>
      <w:spacing w:before="360" w:after="360"/>
    </w:pPr>
  </w:style>
  <w:style w:type="character" w:customStyle="1" w:styleId="Checkbox">
    <w:name w:val="Checkbox"/>
    <w:rsid w:val="006C265E"/>
    <w:rPr>
      <w:spacing w:val="0"/>
      <w:sz w:val="22"/>
    </w:rPr>
  </w:style>
  <w:style w:type="paragraph" w:styleId="ad">
    <w:name w:val="Balloon Text"/>
    <w:basedOn w:val="a"/>
    <w:semiHidden/>
    <w:rsid w:val="006C265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C265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zax.OBI.GR\Desktop\application_form_design_exhibitio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E2AB-44A2-425C-9388-10FA165B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application_form_design_exhibition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ΧΟΡΗΓΗΣΗ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</dc:title>
  <dc:creator>Zacharopoulou Rania</dc:creator>
  <cp:lastModifiedBy>user</cp:lastModifiedBy>
  <cp:revision>2</cp:revision>
  <cp:lastPrinted>2013-05-14T13:42:00Z</cp:lastPrinted>
  <dcterms:created xsi:type="dcterms:W3CDTF">2013-05-21T06:34:00Z</dcterms:created>
  <dcterms:modified xsi:type="dcterms:W3CDTF">2013-05-21T06:34:00Z</dcterms:modified>
</cp:coreProperties>
</file>