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3E" w:rsidRDefault="00A0233E">
      <w:pPr>
        <w:rPr>
          <w:lang w:val="en-US"/>
        </w:rPr>
      </w:pPr>
      <w:r w:rsidRPr="004142A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7.5pt;height:65.5pt">
            <v:imagedata r:id="rId4" o:title=""/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ΑΘΗΝΑ</w:t>
      </w:r>
      <w:r>
        <w:rPr>
          <w:lang w:val="en-US"/>
        </w:rPr>
        <w:t xml:space="preserve"> </w:t>
      </w:r>
      <w:r>
        <w:t xml:space="preserve"> 14/06/2013</w:t>
      </w:r>
      <w:r>
        <w:rPr>
          <w:lang w:val="en-US"/>
        </w:rPr>
        <w:t xml:space="preserve"> -</w:t>
      </w:r>
      <w:r>
        <w:t xml:space="preserve"> ΩΡΑ</w:t>
      </w:r>
      <w:r>
        <w:rPr>
          <w:lang w:val="en-US"/>
        </w:rPr>
        <w:t xml:space="preserve"> </w:t>
      </w:r>
      <w:r>
        <w:t xml:space="preserve"> 18</w:t>
      </w:r>
      <w:r>
        <w:rPr>
          <w:lang w:val="en-US"/>
        </w:rPr>
        <w:t>:00</w:t>
      </w:r>
    </w:p>
    <w:p w:rsidR="00A0233E" w:rsidRDefault="00A0233E">
      <w:pPr>
        <w:rPr>
          <w:lang w:val="en-US"/>
        </w:rPr>
      </w:pPr>
    </w:p>
    <w:p w:rsidR="00A0233E" w:rsidRPr="00D77A98" w:rsidRDefault="00A0233E">
      <w:pPr>
        <w:rPr>
          <w:lang w:val="en-US"/>
        </w:rPr>
      </w:pPr>
    </w:p>
    <w:p w:rsidR="00A0233E" w:rsidRDefault="00A0233E"/>
    <w:p w:rsidR="00A0233E" w:rsidRPr="00D77A98" w:rsidRDefault="00A0233E">
      <w:pPr>
        <w:rPr>
          <w:b/>
          <w:sz w:val="32"/>
          <w:szCs w:val="32"/>
          <w:u w:val="single"/>
        </w:rPr>
      </w:pPr>
      <w:r>
        <w:tab/>
      </w:r>
      <w:r>
        <w:tab/>
      </w:r>
      <w:r>
        <w:tab/>
      </w:r>
      <w:r>
        <w:tab/>
      </w:r>
      <w:r w:rsidRPr="00D77A98">
        <w:rPr>
          <w:b/>
          <w:sz w:val="32"/>
          <w:szCs w:val="32"/>
          <w:u w:val="single"/>
        </w:rPr>
        <w:t>ΑΝΑΚΟΙΝΩΣΗ</w:t>
      </w:r>
    </w:p>
    <w:p w:rsidR="00A0233E" w:rsidRDefault="00A0233E"/>
    <w:p w:rsidR="00A0233E" w:rsidRDefault="00A0233E">
      <w:pPr>
        <w:rPr>
          <w:sz w:val="28"/>
          <w:szCs w:val="28"/>
        </w:rPr>
      </w:pPr>
    </w:p>
    <w:p w:rsidR="00A0233E" w:rsidRDefault="00A0233E">
      <w:pPr>
        <w:rPr>
          <w:sz w:val="28"/>
          <w:szCs w:val="28"/>
          <w:u w:val="single"/>
        </w:rPr>
      </w:pPr>
      <w:r w:rsidRPr="00D77A98">
        <w:rPr>
          <w:b/>
          <w:sz w:val="28"/>
          <w:szCs w:val="28"/>
          <w:u w:val="single"/>
        </w:rPr>
        <w:t>Θέμα:</w:t>
      </w:r>
      <w:r>
        <w:rPr>
          <w:sz w:val="28"/>
          <w:szCs w:val="28"/>
          <w:u w:val="single"/>
        </w:rPr>
        <w:t xml:space="preserve">  ΣΤΗΡΙΞΗ ΤΩΝ ΣΥΜΜΕΤΑΣΧΟΝΤΩΝ ΣΤΗΝ ΕΚΘΕΣΗ ΤΗΣ ΠΑΣΕΓΕΣ</w:t>
      </w:r>
    </w:p>
    <w:p w:rsidR="00A0233E" w:rsidRPr="00D77A98" w:rsidRDefault="00A0233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΄΄ Η Ελλάδα Των Γεύσεων &amp; Των Παραδόσεων ΄΄</w:t>
      </w:r>
    </w:p>
    <w:p w:rsidR="00A0233E" w:rsidRDefault="00A0233E"/>
    <w:p w:rsidR="00A0233E" w:rsidRDefault="00A0233E">
      <w:pPr>
        <w:rPr>
          <w:sz w:val="28"/>
          <w:szCs w:val="28"/>
        </w:rPr>
      </w:pPr>
      <w:r w:rsidRPr="00D77A98">
        <w:rPr>
          <w:sz w:val="28"/>
          <w:szCs w:val="28"/>
        </w:rPr>
        <w:t>Αξιότιμοι Επιχειρηματίες</w:t>
      </w:r>
      <w:r>
        <w:rPr>
          <w:sz w:val="28"/>
          <w:szCs w:val="28"/>
        </w:rPr>
        <w:t>,</w:t>
      </w:r>
    </w:p>
    <w:p w:rsidR="00A0233E" w:rsidRPr="00D77A98" w:rsidRDefault="00A0233E">
      <w:pPr>
        <w:rPr>
          <w:sz w:val="28"/>
          <w:szCs w:val="28"/>
        </w:rPr>
      </w:pPr>
    </w:p>
    <w:p w:rsidR="00A0233E" w:rsidRPr="000B1084" w:rsidRDefault="00A0233E">
      <w:pPr>
        <w:rPr>
          <w:sz w:val="24"/>
          <w:szCs w:val="24"/>
        </w:rPr>
      </w:pPr>
      <w:r w:rsidRPr="000B1084">
        <w:rPr>
          <w:sz w:val="24"/>
          <w:szCs w:val="24"/>
        </w:rPr>
        <w:t xml:space="preserve">Η Διοίκηση της ΠΑΣΕΓΕΣ, στα πλαίσια της διοργάνωσης  &lt;&lt;η Ελλάδα των γεύσεων και των παραδόσεων&gt;&gt;   που πραγματοποιεί για πρώτη φορά στο χώρο του Μετρό του Συντάγματος </w:t>
      </w:r>
      <w:r>
        <w:rPr>
          <w:sz w:val="24"/>
          <w:szCs w:val="24"/>
        </w:rPr>
        <w:t>από</w:t>
      </w:r>
      <w:r w:rsidRPr="000B1084">
        <w:rPr>
          <w:sz w:val="24"/>
          <w:szCs w:val="24"/>
        </w:rPr>
        <w:t xml:space="preserve">  27/06/2013 έως 29/06/2013 κατέληξε, </w:t>
      </w:r>
      <w:r w:rsidRPr="000B1084">
        <w:rPr>
          <w:sz w:val="24"/>
          <w:szCs w:val="24"/>
          <w:u w:val="single"/>
        </w:rPr>
        <w:t>αποδεχόμενη αίτημα των συνδικαλιστικών φορέων των επιχειρήσεων</w:t>
      </w:r>
      <w:r w:rsidRPr="000B1084">
        <w:rPr>
          <w:sz w:val="24"/>
          <w:szCs w:val="24"/>
        </w:rPr>
        <w:t xml:space="preserve"> και αφού διαπραγματεύθηκε με το</w:t>
      </w:r>
      <w:r>
        <w:rPr>
          <w:sz w:val="24"/>
          <w:szCs w:val="24"/>
        </w:rPr>
        <w:t xml:space="preserve">υς ανάδοχους  της επιμέλειας  &amp; </w:t>
      </w:r>
      <w:r w:rsidRPr="000B1084">
        <w:rPr>
          <w:sz w:val="24"/>
          <w:szCs w:val="24"/>
        </w:rPr>
        <w:t>της κατασκευής  της  εν λόγω έκθεσης</w:t>
      </w:r>
      <w:r w:rsidRPr="000B1084">
        <w:rPr>
          <w:b/>
          <w:sz w:val="24"/>
          <w:szCs w:val="24"/>
        </w:rPr>
        <w:t>,  να παράσχει  έκπτωση</w:t>
      </w:r>
      <w:r w:rsidRPr="000B1084">
        <w:rPr>
          <w:sz w:val="24"/>
          <w:szCs w:val="24"/>
        </w:rPr>
        <w:t xml:space="preserve"> </w:t>
      </w:r>
      <w:r w:rsidRPr="000B1084">
        <w:rPr>
          <w:b/>
          <w:sz w:val="24"/>
          <w:szCs w:val="24"/>
        </w:rPr>
        <w:t>20%</w:t>
      </w:r>
      <w:r w:rsidRPr="000B1084">
        <w:rPr>
          <w:sz w:val="24"/>
          <w:szCs w:val="24"/>
        </w:rPr>
        <w:t xml:space="preserve"> από τον αρχικό τιμοκατάλογο στο σύνολο των συμμετασχόντων  επιχειρήσεων, ώστε  να διευκολύνει  περισσότερο την προσπάθειά τους  για μία ουσιαστική, αποτελεσματική συμμετοχή στην εν λόγω εκδήλωση .</w:t>
      </w:r>
    </w:p>
    <w:p w:rsidR="00A0233E" w:rsidRPr="000B1084" w:rsidRDefault="00A0233E">
      <w:pPr>
        <w:rPr>
          <w:sz w:val="24"/>
          <w:szCs w:val="24"/>
        </w:rPr>
      </w:pPr>
    </w:p>
    <w:p w:rsidR="00A0233E" w:rsidRPr="000B1084" w:rsidRDefault="00A0233E">
      <w:pPr>
        <w:rPr>
          <w:sz w:val="24"/>
          <w:szCs w:val="24"/>
        </w:rPr>
      </w:pPr>
    </w:p>
    <w:p w:rsidR="00A0233E" w:rsidRPr="000B1084" w:rsidRDefault="00A0233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B1084">
        <w:rPr>
          <w:sz w:val="24"/>
          <w:szCs w:val="24"/>
        </w:rPr>
        <w:t>Με εκτίμηση,</w:t>
      </w:r>
    </w:p>
    <w:p w:rsidR="00A0233E" w:rsidRDefault="00A0233E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0B1084">
        <w:rPr>
          <w:b/>
          <w:sz w:val="28"/>
          <w:szCs w:val="28"/>
        </w:rPr>
        <w:t>Ο Γενικός Γραμματέας της ΠΑΣΕΓΕΣ</w:t>
      </w:r>
    </w:p>
    <w:p w:rsidR="00A0233E" w:rsidRPr="000B1084" w:rsidRDefault="00A0233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Γιώργος Ανέστης </w:t>
      </w:r>
    </w:p>
    <w:p w:rsidR="00A0233E" w:rsidRDefault="00A0233E"/>
    <w:p w:rsidR="00A0233E" w:rsidRDefault="00A0233E"/>
    <w:p w:rsidR="00A0233E" w:rsidRPr="00380493" w:rsidRDefault="00A0233E">
      <w:r>
        <w:t xml:space="preserve"> </w:t>
      </w:r>
    </w:p>
    <w:sectPr w:rsidR="00A0233E" w:rsidRPr="00380493" w:rsidSect="006455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493"/>
    <w:rsid w:val="000B1084"/>
    <w:rsid w:val="00315E17"/>
    <w:rsid w:val="00380493"/>
    <w:rsid w:val="004142A3"/>
    <w:rsid w:val="00474C44"/>
    <w:rsid w:val="00517F0A"/>
    <w:rsid w:val="0064553E"/>
    <w:rsid w:val="00711E67"/>
    <w:rsid w:val="007F28A3"/>
    <w:rsid w:val="00A0233E"/>
    <w:rsid w:val="00C377A4"/>
    <w:rsid w:val="00D61912"/>
    <w:rsid w:val="00D77A98"/>
    <w:rsid w:val="00D9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3E"/>
    <w:pPr>
      <w:spacing w:after="200" w:line="276" w:lineRule="auto"/>
    </w:pPr>
    <w:rPr>
      <w:lang w:val="el-G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2</Pages>
  <Words>129</Words>
  <Characters>740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2013-06-14T14:15:00Z</dcterms:created>
  <dcterms:modified xsi:type="dcterms:W3CDTF">2013-06-14T15:54:00Z</dcterms:modified>
</cp:coreProperties>
</file>